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57D" w:rsidRPr="007C1734" w:rsidRDefault="00C8101D" w:rsidP="007C1734">
      <w:pPr>
        <w:pStyle w:val="Title"/>
      </w:pPr>
      <w:r w:rsidRPr="007C1734">
        <w:t>BACKGROUND PAPER</w:t>
      </w:r>
    </w:p>
    <w:p w:rsidR="00C8101D" w:rsidRPr="007C1734" w:rsidRDefault="00C8101D" w:rsidP="007C1734">
      <w:pPr>
        <w:pStyle w:val="Title"/>
      </w:pPr>
    </w:p>
    <w:p w:rsidR="00C8101D" w:rsidRPr="007C1734" w:rsidRDefault="00C8101D" w:rsidP="007C1734">
      <w:pPr>
        <w:pStyle w:val="Title"/>
      </w:pPr>
      <w:r w:rsidRPr="007C1734">
        <w:t>ON</w:t>
      </w:r>
    </w:p>
    <w:p w:rsidR="00C8101D" w:rsidRPr="007C1734" w:rsidRDefault="00C8101D" w:rsidP="007C1734">
      <w:pPr>
        <w:pStyle w:val="Title"/>
      </w:pPr>
    </w:p>
    <w:p w:rsidR="00C8101D" w:rsidRPr="007C1734" w:rsidRDefault="00C8101D" w:rsidP="007C1734">
      <w:pPr>
        <w:pStyle w:val="Title"/>
      </w:pPr>
      <w:r w:rsidRPr="007C1734">
        <w:t>WRITING BACKGROUND PAPERS</w:t>
      </w:r>
    </w:p>
    <w:p w:rsidR="00C8101D" w:rsidRPr="00C8101D" w:rsidRDefault="00C8101D" w:rsidP="00C8101D">
      <w:pPr>
        <w:jc w:val="center"/>
        <w:rPr>
          <w:rFonts w:eastAsia="Calibri"/>
          <w:szCs w:val="24"/>
        </w:rPr>
      </w:pPr>
    </w:p>
    <w:p w:rsidR="00C8101D" w:rsidRPr="005A0F85" w:rsidRDefault="00C8101D" w:rsidP="006432EA">
      <w:pPr>
        <w:pStyle w:val="ListParagraph"/>
      </w:pPr>
      <w:r w:rsidRPr="005A0F85">
        <w:t>The background paper is a multi-purpose communications instrument to transmit ideas or concepts from one office to another</w:t>
      </w:r>
      <w:r w:rsidR="005F4589">
        <w:t xml:space="preserve">.  </w:t>
      </w:r>
      <w:r w:rsidRPr="005A0F85">
        <w:t xml:space="preserve">It is an excellent way to express ideas on specific topics and to </w:t>
      </w:r>
      <w:r w:rsidR="00AD0476">
        <w:t>d</w:t>
      </w:r>
      <w:r w:rsidRPr="005A0F85">
        <w:t>escribe conditions that require a particular staff action</w:t>
      </w:r>
      <w:r w:rsidR="005F4589">
        <w:t xml:space="preserve">.  </w:t>
      </w:r>
      <w:r w:rsidRPr="005A0F85">
        <w:t>This background paper outlines the basic function and format of a background paper.</w:t>
      </w:r>
    </w:p>
    <w:p w:rsidR="00C8101D" w:rsidRPr="00C8101D" w:rsidRDefault="00C8101D" w:rsidP="006432EA">
      <w:pPr>
        <w:pStyle w:val="ListParagraph"/>
      </w:pPr>
      <w:r w:rsidRPr="00C8101D">
        <w:t>The primary function of the background paper is to pre</w:t>
      </w:r>
      <w:bookmarkStart w:id="0" w:name="_GoBack"/>
      <w:bookmarkEnd w:id="0"/>
      <w:r w:rsidRPr="00C8101D">
        <w:t>sent the background (chronological, problem-solution, etc.) underlying an issue or subject, but it also has other purposes</w:t>
      </w:r>
      <w:r w:rsidR="005F4589">
        <w:t xml:space="preserve">.  </w:t>
      </w:r>
      <w:r w:rsidRPr="00C8101D">
        <w:t>The background paper has been used to summarize important content into a single, short document or to prepare officials for a speaking engagement by providing them with historical, technical, or statistical background data</w:t>
      </w:r>
      <w:r w:rsidR="005F4589">
        <w:t xml:space="preserve">.  </w:t>
      </w:r>
      <w:r w:rsidRPr="00C8101D">
        <w:t>There are many other uses as well but all good background papers share some common format attributes for organization, style, and presentation.</w:t>
      </w:r>
    </w:p>
    <w:p w:rsidR="00C8101D" w:rsidRPr="00C8101D" w:rsidRDefault="00C8101D" w:rsidP="006432EA">
      <w:pPr>
        <w:pStyle w:val="ListParagraph"/>
      </w:pPr>
      <w:r w:rsidRPr="00C8101D">
        <w:t>The organization of a good background paper is no different than that of a point paper, talking paper, or bullet background paper</w:t>
      </w:r>
      <w:r w:rsidR="005F4589">
        <w:t xml:space="preserve">.  </w:t>
      </w:r>
      <w:r w:rsidRPr="00C8101D">
        <w:t>All these papers open with a purpose that leads to an outline of the main points and ends with a summary, conclusion, or recommendation</w:t>
      </w:r>
      <w:r w:rsidR="005F4589">
        <w:t xml:space="preserve">.  </w:t>
      </w:r>
      <w:r w:rsidRPr="00C8101D">
        <w:t>The first paragraph of the background paper provides the reader with a clear statement of purpose and an outline or “road map” for the paper</w:t>
      </w:r>
      <w:r w:rsidR="005F4589">
        <w:t xml:space="preserve">.  </w:t>
      </w:r>
      <w:r w:rsidRPr="00C8101D">
        <w:t>This is followed by the discussion (cohesive, single-idea paragraphs) which leads the reader logically to the conclusion.</w:t>
      </w:r>
    </w:p>
    <w:p w:rsidR="00C8101D" w:rsidRPr="00C8101D" w:rsidRDefault="00C8101D" w:rsidP="006432EA">
      <w:pPr>
        <w:pStyle w:val="ListParagraph"/>
      </w:pPr>
      <w:r w:rsidRPr="00C8101D">
        <w:t>The style of writing should be professional and in the third person, although writing in first person, active voice will sometimes be more appropriate</w:t>
      </w:r>
      <w:r w:rsidR="005F4589">
        <w:t xml:space="preserve">.  </w:t>
      </w:r>
      <w:r w:rsidRPr="00C8101D">
        <w:t>Even though the background paper is written in paragraphs, the concise, telegraphic style of the talking paper or bullet background paper is sometimes used (while following the rules of grammar and punctuation for complete sentences and paragraphs)</w:t>
      </w:r>
      <w:r w:rsidR="005F4589">
        <w:t xml:space="preserve">.  </w:t>
      </w:r>
      <w:r w:rsidRPr="00C8101D">
        <w:t>By intent, the background paper is more narrative in style and form; if a shorter format (e.g</w:t>
      </w:r>
      <w:r w:rsidR="005F4589">
        <w:t xml:space="preserve">. </w:t>
      </w:r>
      <w:r w:rsidRPr="00C8101D">
        <w:t>bullet background paper or talking paper) will suffice, use it!</w:t>
      </w:r>
    </w:p>
    <w:p w:rsidR="00EE0854" w:rsidRDefault="00C8101D" w:rsidP="006432EA">
      <w:pPr>
        <w:pStyle w:val="ListParagraph"/>
      </w:pPr>
      <w:r w:rsidRPr="00C8101D">
        <w:t>The format of the background paper varies to meet the needs of both the author and intended readers</w:t>
      </w:r>
      <w:r w:rsidR="005F4589">
        <w:t xml:space="preserve">.  </w:t>
      </w:r>
      <w:r w:rsidRPr="00C8101D">
        <w:t>By design, the background paper is intended for stand-alone use and it is usually several pages in length (and may include references and attachments)</w:t>
      </w:r>
      <w:r w:rsidR="005F4589">
        <w:t xml:space="preserve">.  </w:t>
      </w:r>
      <w:r w:rsidRPr="00C8101D">
        <w:t>However, brevity is still valued; make the paper as short or as long as necessary to answer the mail, complete the task, or cover the topic adequately</w:t>
      </w:r>
      <w:r w:rsidR="005F4589">
        <w:t xml:space="preserve">.  </w:t>
      </w:r>
      <w:r w:rsidRPr="00C8101D">
        <w:t>Paragraphs may use bullets; however, the number and letter format of this example is common in many organizations</w:t>
      </w:r>
      <w:r w:rsidR="005F4589">
        <w:t xml:space="preserve">.  </w:t>
      </w:r>
      <w:r w:rsidRPr="00C8101D">
        <w:t>Of note, the numbering and lettering of paragraphs in this example is identical to the format used for the Official Memorandum</w:t>
      </w:r>
      <w:r w:rsidR="005F4589">
        <w:t xml:space="preserve">.  </w:t>
      </w:r>
      <w:r w:rsidRPr="00C8101D">
        <w:t>Some additional general guidelines for formatting your background paper are as follows:</w:t>
      </w:r>
    </w:p>
    <w:p w:rsidR="00B53E14" w:rsidRDefault="00EE0854" w:rsidP="006432EA">
      <w:pPr>
        <w:pStyle w:val="ListParagraph"/>
        <w:numPr>
          <w:ilvl w:val="1"/>
          <w:numId w:val="22"/>
        </w:numPr>
      </w:pPr>
      <w:r>
        <w:br w:type="page"/>
      </w:r>
      <w:r w:rsidR="00B53E14">
        <w:lastRenderedPageBreak/>
        <w:t xml:space="preserve">Title: </w:t>
      </w:r>
      <w:r>
        <w:t xml:space="preserve"> </w:t>
      </w:r>
      <w:r w:rsidR="00B53E14">
        <w:t>The title for the background paper resembles the title for other Air Force papers</w:t>
      </w:r>
      <w:r w:rsidR="005F4589">
        <w:t xml:space="preserve">.  </w:t>
      </w:r>
      <w:r w:rsidR="00B53E14">
        <w:t>The first title line, “BACKGROUND PAPER,” is centered one (1) inch from the top of the first page</w:t>
      </w:r>
      <w:r w:rsidR="005F4589">
        <w:t xml:space="preserve">.  </w:t>
      </w:r>
      <w:r w:rsidR="00B53E14">
        <w:t>The second line, the word “ON,” is centered below the first line with one black line between them</w:t>
      </w:r>
      <w:r w:rsidR="005F4589">
        <w:t xml:space="preserve">.  </w:t>
      </w:r>
      <w:r w:rsidR="00B53E14">
        <w:t>The third line is the title line that conveys the topic of the background paper and is centered below the second line with one blank line between them</w:t>
      </w:r>
      <w:r w:rsidR="005F4589">
        <w:t xml:space="preserve">.  </w:t>
      </w:r>
      <w:r w:rsidR="00B53E14">
        <w:t>If the third line is long, it wraps to be centered under the third line with no blank lines between them</w:t>
      </w:r>
      <w:r w:rsidR="005F4589">
        <w:t xml:space="preserve">.  </w:t>
      </w:r>
      <w:r w:rsidR="00B53E14">
        <w:t xml:space="preserve">Manual line breaks may be used to format long titles for readability or </w:t>
      </w:r>
      <w:r>
        <w:t>appearance (e.g.</w:t>
      </w:r>
      <w:r w:rsidR="005F4589">
        <w:t xml:space="preserve"> </w:t>
      </w:r>
      <w:r w:rsidR="00B53E14">
        <w:t>to visually balance the lines).</w:t>
      </w:r>
    </w:p>
    <w:p w:rsidR="00B53E14" w:rsidRDefault="00B53E14" w:rsidP="006432EA">
      <w:pPr>
        <w:pStyle w:val="ListParagraph"/>
        <w:numPr>
          <w:ilvl w:val="1"/>
          <w:numId w:val="22"/>
        </w:numPr>
      </w:pPr>
      <w:r>
        <w:t>Margins: All pages use a one (1) inch margin all around</w:t>
      </w:r>
    </w:p>
    <w:p w:rsidR="00B53E14" w:rsidRDefault="005A0F85" w:rsidP="006432EA">
      <w:pPr>
        <w:pStyle w:val="ListParagraph"/>
        <w:numPr>
          <w:ilvl w:val="1"/>
          <w:numId w:val="22"/>
        </w:numPr>
      </w:pPr>
      <w:r>
        <w:t>Line spacing, and text wrapping: Single-space within paragraphs and double-space between paragraphs; wrap all paragraphs to align flush with the left margin.</w:t>
      </w:r>
    </w:p>
    <w:p w:rsidR="005A0F85" w:rsidRDefault="005A0F85" w:rsidP="006432EA">
      <w:pPr>
        <w:pStyle w:val="ListParagraph"/>
        <w:numPr>
          <w:ilvl w:val="1"/>
          <w:numId w:val="22"/>
        </w:numPr>
      </w:pPr>
      <w:r>
        <w:t>Identification line: Format the identification line in accordance with the guidance for the identification line for a point paper, placing the identification line only on the first page, one (1) inch from the bottom, flush left</w:t>
      </w:r>
      <w:r w:rsidR="005F4589">
        <w:t xml:space="preserve">.  </w:t>
      </w:r>
      <w:r>
        <w:rPr>
          <w:i/>
        </w:rPr>
        <w:t>Alternatively, the identification line may be placed in the footer, one half (1/2) inch from the bottom, flush left.</w:t>
      </w:r>
    </w:p>
    <w:p w:rsidR="005A0F85" w:rsidRDefault="005A0F85" w:rsidP="006432EA">
      <w:pPr>
        <w:pStyle w:val="ListParagraph"/>
        <w:numPr>
          <w:ilvl w:val="1"/>
          <w:numId w:val="22"/>
        </w:numPr>
      </w:pPr>
      <w:r>
        <w:t>Page numbering: Place the page number for page 2 onwards at the top of the page, one-half (1/2) inch from the top and flush with the right margin</w:t>
      </w:r>
      <w:r w:rsidR="005F4589">
        <w:t xml:space="preserve">.  </w:t>
      </w:r>
      <w:r>
        <w:rPr>
          <w:i/>
        </w:rPr>
        <w:t>This is a change from previous guidance for background papers; however this is the same location for page numbering as used for the Official Memorandum and reduces the unique format requirements for different documents</w:t>
      </w:r>
      <w:r>
        <w:t>.</w:t>
      </w:r>
    </w:p>
    <w:p w:rsidR="005A0F85" w:rsidRDefault="005A0F85" w:rsidP="006432EA">
      <w:pPr>
        <w:pStyle w:val="ListParagraph"/>
        <w:numPr>
          <w:ilvl w:val="1"/>
          <w:numId w:val="22"/>
        </w:numPr>
      </w:pPr>
      <w:r>
        <w:t xml:space="preserve">For classified </w:t>
      </w:r>
      <w:r w:rsidR="00AF2230">
        <w:t>content, refer to DOD 5200.1-R</w:t>
      </w:r>
      <w:r>
        <w:t xml:space="preserve"> to prepare classified papers.</w:t>
      </w:r>
    </w:p>
    <w:p w:rsidR="005A0F85" w:rsidRPr="00B53E14" w:rsidRDefault="005A0F85" w:rsidP="006432EA">
      <w:pPr>
        <w:pStyle w:val="ListParagraph"/>
      </w:pPr>
      <w:r>
        <w:t>The key to an effective background paper, like any well-written document, is to get to the point quickly, cover all aspects of the issue in sufficient detail to meet your objectives, and close the paper with a sense of finality.</w:t>
      </w:r>
    </w:p>
    <w:sectPr w:rsidR="005A0F85" w:rsidRPr="00B53E14" w:rsidSect="00C73234">
      <w:headerReference w:type="default" r:id="rId8"/>
      <w:footerReference w:type="firs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230" w:rsidRDefault="00AF2230" w:rsidP="00352042">
      <w:r>
        <w:separator/>
      </w:r>
    </w:p>
  </w:endnote>
  <w:endnote w:type="continuationSeparator" w:id="0">
    <w:p w:rsidR="00AF2230" w:rsidRDefault="00AF2230" w:rsidP="0035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734" w:rsidRPr="00A3413F" w:rsidRDefault="00A3413F" w:rsidP="00A3413F">
    <w:r w:rsidRPr="00CA4BE7">
      <w:t>Author Rank Last/Org/Office symbol/phone (DSN or COMM)/typist initials/DD Mon YY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230" w:rsidRDefault="00AF2230" w:rsidP="00352042">
      <w:r>
        <w:separator/>
      </w:r>
    </w:p>
  </w:footnote>
  <w:footnote w:type="continuationSeparator" w:id="0">
    <w:p w:rsidR="00AF2230" w:rsidRDefault="00AF2230" w:rsidP="00352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25352"/>
      <w:docPartObj>
        <w:docPartGallery w:val="Page Numbers (Top of Page)"/>
        <w:docPartUnique/>
      </w:docPartObj>
    </w:sdtPr>
    <w:sdtEndPr/>
    <w:sdtContent>
      <w:p w:rsidR="009C15BD" w:rsidRPr="00A3413F" w:rsidRDefault="009C15BD" w:rsidP="00A3413F">
        <w:pPr>
          <w:jc w:val="right"/>
        </w:pPr>
        <w:r w:rsidRPr="00A3413F">
          <w:fldChar w:fldCharType="begin"/>
        </w:r>
        <w:r w:rsidRPr="00A3413F">
          <w:instrText xml:space="preserve"> PAGE   \* MERGEFORMAT </w:instrText>
        </w:r>
        <w:r w:rsidRPr="00A3413F">
          <w:fldChar w:fldCharType="separate"/>
        </w:r>
        <w:r w:rsidR="00111B5F">
          <w:rPr>
            <w:noProof/>
          </w:rPr>
          <w:t>2</w:t>
        </w:r>
        <w:r w:rsidRPr="00A3413F">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5E34"/>
    <w:multiLevelType w:val="singleLevel"/>
    <w:tmpl w:val="79A429F0"/>
    <w:lvl w:ilvl="0">
      <w:start w:val="4"/>
      <w:numFmt w:val="lowerLetter"/>
      <w:lvlText w:val="%1. "/>
      <w:legacy w:legacy="1" w:legacySpace="0" w:legacyIndent="360"/>
      <w:lvlJc w:val="left"/>
      <w:pPr>
        <w:ind w:left="360" w:hanging="360"/>
      </w:pPr>
      <w:rPr>
        <w:b w:val="0"/>
        <w:i w:val="0"/>
        <w:sz w:val="24"/>
      </w:rPr>
    </w:lvl>
  </w:abstractNum>
  <w:abstractNum w:abstractNumId="1" w15:restartNumberingAfterBreak="0">
    <w:nsid w:val="0212271B"/>
    <w:multiLevelType w:val="hybridMultilevel"/>
    <w:tmpl w:val="FFD40D68"/>
    <w:lvl w:ilvl="0" w:tplc="2A8248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3321C"/>
    <w:multiLevelType w:val="hybridMultilevel"/>
    <w:tmpl w:val="BEF2F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52404"/>
    <w:multiLevelType w:val="hybridMultilevel"/>
    <w:tmpl w:val="26363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82548"/>
    <w:multiLevelType w:val="singleLevel"/>
    <w:tmpl w:val="C6E49908"/>
    <w:lvl w:ilvl="0">
      <w:start w:val="1"/>
      <w:numFmt w:val="lowerLetter"/>
      <w:lvlText w:val="%1. "/>
      <w:legacy w:legacy="1" w:legacySpace="0" w:legacyIndent="360"/>
      <w:lvlJc w:val="left"/>
      <w:pPr>
        <w:ind w:left="360" w:hanging="360"/>
      </w:pPr>
      <w:rPr>
        <w:b w:val="0"/>
        <w:i w:val="0"/>
        <w:sz w:val="24"/>
      </w:rPr>
    </w:lvl>
  </w:abstractNum>
  <w:abstractNum w:abstractNumId="5" w15:restartNumberingAfterBreak="0">
    <w:nsid w:val="1F2C1932"/>
    <w:multiLevelType w:val="hybridMultilevel"/>
    <w:tmpl w:val="9C4C7AA2"/>
    <w:lvl w:ilvl="0" w:tplc="00FAD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45792"/>
    <w:multiLevelType w:val="hybridMultilevel"/>
    <w:tmpl w:val="5F1E6308"/>
    <w:lvl w:ilvl="0" w:tplc="CAB40E2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F3B70"/>
    <w:multiLevelType w:val="hybridMultilevel"/>
    <w:tmpl w:val="A2540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13EFF"/>
    <w:multiLevelType w:val="singleLevel"/>
    <w:tmpl w:val="158CDB18"/>
    <w:lvl w:ilvl="0">
      <w:start w:val="2"/>
      <w:numFmt w:val="lowerLetter"/>
      <w:lvlText w:val="%1. "/>
      <w:legacy w:legacy="1" w:legacySpace="0" w:legacyIndent="360"/>
      <w:lvlJc w:val="left"/>
      <w:pPr>
        <w:ind w:left="360" w:hanging="360"/>
      </w:pPr>
      <w:rPr>
        <w:b w:val="0"/>
        <w:i w:val="0"/>
        <w:sz w:val="24"/>
      </w:rPr>
    </w:lvl>
  </w:abstractNum>
  <w:abstractNum w:abstractNumId="9" w15:restartNumberingAfterBreak="0">
    <w:nsid w:val="306D0C0F"/>
    <w:multiLevelType w:val="hybridMultilevel"/>
    <w:tmpl w:val="BF06F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B92C6F"/>
    <w:multiLevelType w:val="hybridMultilevel"/>
    <w:tmpl w:val="CE5A11C0"/>
    <w:lvl w:ilvl="0" w:tplc="D6C4CC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617E4"/>
    <w:multiLevelType w:val="hybridMultilevel"/>
    <w:tmpl w:val="7D08F984"/>
    <w:lvl w:ilvl="0" w:tplc="BB24CE34">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D5608"/>
    <w:multiLevelType w:val="singleLevel"/>
    <w:tmpl w:val="50228C4A"/>
    <w:lvl w:ilvl="0">
      <w:start w:val="5"/>
      <w:numFmt w:val="lowerLetter"/>
      <w:lvlText w:val="%1. "/>
      <w:legacy w:legacy="1" w:legacySpace="0" w:legacyIndent="360"/>
      <w:lvlJc w:val="left"/>
      <w:pPr>
        <w:ind w:left="360" w:hanging="360"/>
      </w:pPr>
      <w:rPr>
        <w:b w:val="0"/>
        <w:i w:val="0"/>
        <w:sz w:val="24"/>
      </w:rPr>
    </w:lvl>
  </w:abstractNum>
  <w:abstractNum w:abstractNumId="13" w15:restartNumberingAfterBreak="0">
    <w:nsid w:val="385C5108"/>
    <w:multiLevelType w:val="hybridMultilevel"/>
    <w:tmpl w:val="16786C68"/>
    <w:lvl w:ilvl="0" w:tplc="45F67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E54FE6"/>
    <w:multiLevelType w:val="singleLevel"/>
    <w:tmpl w:val="DB887846"/>
    <w:lvl w:ilvl="0">
      <w:start w:val="6"/>
      <w:numFmt w:val="lowerLetter"/>
      <w:lvlText w:val="%1. "/>
      <w:legacy w:legacy="1" w:legacySpace="0" w:legacyIndent="360"/>
      <w:lvlJc w:val="left"/>
      <w:pPr>
        <w:ind w:left="360" w:hanging="360"/>
      </w:pPr>
      <w:rPr>
        <w:b w:val="0"/>
        <w:i w:val="0"/>
        <w:sz w:val="24"/>
      </w:rPr>
    </w:lvl>
  </w:abstractNum>
  <w:abstractNum w:abstractNumId="15" w15:restartNumberingAfterBreak="0">
    <w:nsid w:val="50686A59"/>
    <w:multiLevelType w:val="hybridMultilevel"/>
    <w:tmpl w:val="8C424708"/>
    <w:lvl w:ilvl="0" w:tplc="871A7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8F2162"/>
    <w:multiLevelType w:val="hybridMultilevel"/>
    <w:tmpl w:val="AB36ABE2"/>
    <w:lvl w:ilvl="0" w:tplc="B9380ED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8168D2"/>
    <w:multiLevelType w:val="hybridMultilevel"/>
    <w:tmpl w:val="CE5A11C0"/>
    <w:lvl w:ilvl="0" w:tplc="D6C4CC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0561A1"/>
    <w:multiLevelType w:val="singleLevel"/>
    <w:tmpl w:val="349EDB2E"/>
    <w:lvl w:ilvl="0">
      <w:start w:val="7"/>
      <w:numFmt w:val="lowerLetter"/>
      <w:lvlText w:val="%1. "/>
      <w:legacy w:legacy="1" w:legacySpace="0" w:legacyIndent="360"/>
      <w:lvlJc w:val="left"/>
      <w:pPr>
        <w:ind w:left="360" w:hanging="360"/>
      </w:pPr>
      <w:rPr>
        <w:b w:val="0"/>
        <w:i w:val="0"/>
        <w:sz w:val="24"/>
      </w:rPr>
    </w:lvl>
  </w:abstractNum>
  <w:abstractNum w:abstractNumId="19" w15:restartNumberingAfterBreak="0">
    <w:nsid w:val="5DEC692C"/>
    <w:multiLevelType w:val="hybridMultilevel"/>
    <w:tmpl w:val="D9A8A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930F06"/>
    <w:multiLevelType w:val="multilevel"/>
    <w:tmpl w:val="851A99CC"/>
    <w:lvl w:ilvl="0">
      <w:start w:val="1"/>
      <w:numFmt w:val="decimal"/>
      <w:pStyle w:val="ListParagraph"/>
      <w:lvlText w:val="%1."/>
      <w:lvlJc w:val="left"/>
      <w:pPr>
        <w:tabs>
          <w:tab w:val="num" w:pos="360"/>
        </w:tabs>
        <w:ind w:left="0" w:firstLine="0"/>
      </w:pPr>
      <w:rPr>
        <w:rFonts w:hint="default"/>
      </w:rPr>
    </w:lvl>
    <w:lvl w:ilvl="1">
      <w:start w:val="1"/>
      <w:numFmt w:val="lowerLetter"/>
      <w:lvlText w:val="%2."/>
      <w:lvlJc w:val="left"/>
      <w:pPr>
        <w:tabs>
          <w:tab w:val="num" w:pos="720"/>
        </w:tabs>
        <w:ind w:left="0" w:firstLine="360"/>
      </w:pPr>
      <w:rPr>
        <w:rFonts w:hint="default"/>
      </w:rPr>
    </w:lvl>
    <w:lvl w:ilvl="2">
      <w:start w:val="1"/>
      <w:numFmt w:val="decimal"/>
      <w:lvlText w:val="(%3)"/>
      <w:lvlJc w:val="left"/>
      <w:pPr>
        <w:tabs>
          <w:tab w:val="num" w:pos="1080"/>
        </w:tabs>
        <w:ind w:left="0" w:firstLine="720"/>
      </w:pPr>
      <w:rPr>
        <w:rFonts w:hint="default"/>
      </w:rPr>
    </w:lvl>
    <w:lvl w:ilvl="3">
      <w:start w:val="1"/>
      <w:numFmt w:val="lowerLetter"/>
      <w:lvlText w:val="(%4)"/>
      <w:lvlJc w:val="left"/>
      <w:pPr>
        <w:tabs>
          <w:tab w:val="num" w:pos="1440"/>
        </w:tabs>
        <w:ind w:left="0" w:firstLine="1080"/>
      </w:pPr>
      <w:rPr>
        <w:rFonts w:hint="default"/>
      </w:rPr>
    </w:lvl>
    <w:lvl w:ilvl="4">
      <w:start w:val="1"/>
      <w:numFmt w:val="decimal"/>
      <w:lvlText w:val="%5."/>
      <w:lvlJc w:val="left"/>
      <w:pPr>
        <w:tabs>
          <w:tab w:val="num" w:pos="1800"/>
        </w:tabs>
        <w:ind w:left="0" w:firstLine="1440"/>
      </w:pPr>
      <w:rPr>
        <w:rFonts w:hint="default"/>
        <w:u w:val="words"/>
      </w:rPr>
    </w:lvl>
    <w:lvl w:ilvl="5">
      <w:start w:val="1"/>
      <w:numFmt w:val="lowerLetter"/>
      <w:lvlText w:val="%6."/>
      <w:lvlJc w:val="left"/>
      <w:pPr>
        <w:tabs>
          <w:tab w:val="num" w:pos="2160"/>
        </w:tabs>
        <w:ind w:left="0" w:firstLine="1800"/>
      </w:pPr>
      <w:rPr>
        <w:rFonts w:hint="default"/>
        <w:u w:val="single"/>
      </w:rPr>
    </w:lvl>
    <w:lvl w:ilvl="6">
      <w:start w:val="1"/>
      <w:numFmt w:val="decimal"/>
      <w:lvlText w:val="[%7]"/>
      <w:lvlJc w:val="left"/>
      <w:pPr>
        <w:tabs>
          <w:tab w:val="num" w:pos="2520"/>
        </w:tabs>
        <w:ind w:left="0" w:firstLine="2160"/>
      </w:pPr>
      <w:rPr>
        <w:rFonts w:hint="default"/>
        <w:u w:val="none"/>
      </w:rPr>
    </w:lvl>
    <w:lvl w:ilvl="7">
      <w:start w:val="1"/>
      <w:numFmt w:val="none"/>
      <w:lvlText w:val="%8DO NOT USE"/>
      <w:lvlJc w:val="left"/>
      <w:pPr>
        <w:tabs>
          <w:tab w:val="num" w:pos="2520"/>
        </w:tabs>
        <w:ind w:left="2520" w:firstLine="0"/>
      </w:pPr>
      <w:rPr>
        <w:rFonts w:hint="default"/>
        <w:u w:val="single"/>
      </w:rPr>
    </w:lvl>
    <w:lvl w:ilvl="8">
      <w:start w:val="1"/>
      <w:numFmt w:val="none"/>
      <w:lvlRestart w:val="6"/>
      <w:lvlText w:val="%9DO NOT USE"/>
      <w:lvlJc w:val="left"/>
      <w:pPr>
        <w:tabs>
          <w:tab w:val="num" w:pos="2520"/>
        </w:tabs>
        <w:ind w:left="2520" w:firstLine="0"/>
      </w:pPr>
      <w:rPr>
        <w:rFonts w:hint="default"/>
        <w:u w:val="single"/>
      </w:rPr>
    </w:lvl>
  </w:abstractNum>
  <w:abstractNum w:abstractNumId="21" w15:restartNumberingAfterBreak="0">
    <w:nsid w:val="6C2D57F2"/>
    <w:multiLevelType w:val="hybridMultilevel"/>
    <w:tmpl w:val="E9DC2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4276F2"/>
    <w:multiLevelType w:val="hybridMultilevel"/>
    <w:tmpl w:val="48208ABC"/>
    <w:lvl w:ilvl="0" w:tplc="AC02581A">
      <w:start w:val="1"/>
      <w:numFmt w:val="decimal"/>
      <w:lvlText w:val="%1."/>
      <w:lvlJc w:val="left"/>
      <w:pPr>
        <w:tabs>
          <w:tab w:val="num" w:pos="360"/>
        </w:tabs>
        <w:ind w:left="0" w:firstLine="0"/>
      </w:pPr>
      <w:rPr>
        <w:rFonts w:hint="default"/>
      </w:rPr>
    </w:lvl>
    <w:lvl w:ilvl="1" w:tplc="43125E5C">
      <w:start w:val="1"/>
      <w:numFmt w:val="lowerLetter"/>
      <w:lvlText w:val="%2."/>
      <w:lvlJc w:val="left"/>
      <w:pPr>
        <w:tabs>
          <w:tab w:val="num" w:pos="720"/>
        </w:tabs>
        <w:ind w:left="360" w:firstLine="0"/>
      </w:pPr>
      <w:rPr>
        <w:rFonts w:hint="default"/>
      </w:rPr>
    </w:lvl>
    <w:lvl w:ilvl="2" w:tplc="69D824C6">
      <w:start w:val="1"/>
      <w:numFmt w:val="decimal"/>
      <w:lvlText w:val="(%3)"/>
      <w:lvlJc w:val="left"/>
      <w:pPr>
        <w:tabs>
          <w:tab w:val="num" w:pos="1080"/>
        </w:tabs>
        <w:ind w:left="720" w:firstLine="0"/>
      </w:pPr>
      <w:rPr>
        <w:rFonts w:hint="default"/>
      </w:rPr>
    </w:lvl>
    <w:lvl w:ilvl="3" w:tplc="9D52BDE2">
      <w:start w:val="1"/>
      <w:numFmt w:val="lowerLetter"/>
      <w:lvlText w:val="(%4)"/>
      <w:lvlJc w:val="left"/>
      <w:pPr>
        <w:tabs>
          <w:tab w:val="num" w:pos="1440"/>
        </w:tabs>
        <w:ind w:left="1080" w:firstLine="0"/>
      </w:pPr>
      <w:rPr>
        <w:rFonts w:hint="default"/>
      </w:rPr>
    </w:lvl>
    <w:lvl w:ilvl="4" w:tplc="F2FC52CC">
      <w:start w:val="1"/>
      <w:numFmt w:val="decimal"/>
      <w:lvlText w:val="%5."/>
      <w:lvlJc w:val="left"/>
      <w:pPr>
        <w:tabs>
          <w:tab w:val="num" w:pos="1800"/>
        </w:tabs>
        <w:ind w:left="1440" w:firstLine="0"/>
      </w:pPr>
      <w:rPr>
        <w:rFonts w:hint="default"/>
        <w:u w:val="words"/>
      </w:rPr>
    </w:lvl>
    <w:lvl w:ilvl="5" w:tplc="4DDECBD8">
      <w:start w:val="1"/>
      <w:numFmt w:val="lowerRoman"/>
      <w:lvlText w:val="%6."/>
      <w:lvlJc w:val="right"/>
      <w:pPr>
        <w:tabs>
          <w:tab w:val="num" w:pos="1800"/>
        </w:tabs>
        <w:ind w:left="1440" w:firstLine="0"/>
      </w:pPr>
      <w:rPr>
        <w:rFonts w:hint="default"/>
      </w:rPr>
    </w:lvl>
    <w:lvl w:ilvl="6" w:tplc="EB442174">
      <w:start w:val="1"/>
      <w:numFmt w:val="lowerLetter"/>
      <w:lvlText w:val="%7."/>
      <w:lvlJc w:val="left"/>
      <w:pPr>
        <w:tabs>
          <w:tab w:val="num" w:pos="2160"/>
        </w:tabs>
        <w:ind w:left="1800" w:firstLine="0"/>
      </w:pPr>
      <w:rPr>
        <w:rFonts w:hint="default"/>
        <w:u w:val="single"/>
      </w:rPr>
    </w:lvl>
    <w:lvl w:ilvl="7" w:tplc="EB442174">
      <w:start w:val="1"/>
      <w:numFmt w:val="lowerLetter"/>
      <w:lvlText w:val="%8."/>
      <w:lvlJc w:val="left"/>
      <w:pPr>
        <w:tabs>
          <w:tab w:val="num" w:pos="2160"/>
        </w:tabs>
        <w:ind w:left="1800" w:firstLine="0"/>
      </w:pPr>
      <w:rPr>
        <w:rFonts w:hint="default"/>
        <w:u w:val="single"/>
      </w:rPr>
    </w:lvl>
    <w:lvl w:ilvl="8" w:tplc="0409001B" w:tentative="1">
      <w:start w:val="1"/>
      <w:numFmt w:val="lowerRoman"/>
      <w:lvlText w:val="%9."/>
      <w:lvlJc w:val="right"/>
      <w:pPr>
        <w:ind w:left="6120" w:hanging="180"/>
      </w:pPr>
    </w:lvl>
  </w:abstractNum>
  <w:abstractNum w:abstractNumId="23" w15:restartNumberingAfterBreak="0">
    <w:nsid w:val="75824BF1"/>
    <w:multiLevelType w:val="singleLevel"/>
    <w:tmpl w:val="4214860C"/>
    <w:lvl w:ilvl="0">
      <w:start w:val="3"/>
      <w:numFmt w:val="lowerLetter"/>
      <w:lvlText w:val="%1. "/>
      <w:legacy w:legacy="1" w:legacySpace="0" w:legacyIndent="360"/>
      <w:lvlJc w:val="left"/>
      <w:pPr>
        <w:ind w:left="360" w:hanging="360"/>
      </w:pPr>
      <w:rPr>
        <w:b w:val="0"/>
        <w:i w:val="0"/>
        <w:sz w:val="24"/>
      </w:rPr>
    </w:lvl>
  </w:abstractNum>
  <w:abstractNum w:abstractNumId="24" w15:restartNumberingAfterBreak="0">
    <w:nsid w:val="7649286C"/>
    <w:multiLevelType w:val="hybridMultilevel"/>
    <w:tmpl w:val="03CA9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8F2F2D"/>
    <w:multiLevelType w:val="hybridMultilevel"/>
    <w:tmpl w:val="E064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FB1687"/>
    <w:multiLevelType w:val="singleLevel"/>
    <w:tmpl w:val="D8CEFEC0"/>
    <w:lvl w:ilvl="0">
      <w:start w:val="3"/>
      <w:numFmt w:val="decimal"/>
      <w:lvlText w:val="%1. "/>
      <w:legacy w:legacy="1" w:legacySpace="0" w:legacyIndent="360"/>
      <w:lvlJc w:val="left"/>
      <w:pPr>
        <w:ind w:left="360" w:hanging="360"/>
      </w:pPr>
      <w:rPr>
        <w:b w:val="0"/>
        <w:i w:val="0"/>
        <w:sz w:val="24"/>
      </w:rPr>
    </w:lvl>
  </w:abstractNum>
  <w:abstractNum w:abstractNumId="27" w15:restartNumberingAfterBreak="0">
    <w:nsid w:val="7BC173E8"/>
    <w:multiLevelType w:val="hybridMultilevel"/>
    <w:tmpl w:val="59F2EFAC"/>
    <w:lvl w:ilvl="0" w:tplc="BB24CE34">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78510A"/>
    <w:multiLevelType w:val="singleLevel"/>
    <w:tmpl w:val="5A443B74"/>
    <w:lvl w:ilvl="0">
      <w:start w:val="1"/>
      <w:numFmt w:val="decimal"/>
      <w:lvlText w:val="%1. "/>
      <w:legacy w:legacy="1" w:legacySpace="0" w:legacyIndent="360"/>
      <w:lvlJc w:val="left"/>
      <w:pPr>
        <w:ind w:left="360" w:hanging="360"/>
      </w:pPr>
      <w:rPr>
        <w:b w:val="0"/>
        <w:i w:val="0"/>
        <w:sz w:val="24"/>
      </w:rPr>
    </w:lvl>
  </w:abstractNum>
  <w:num w:numId="1">
    <w:abstractNumId w:val="28"/>
  </w:num>
  <w:num w:numId="2">
    <w:abstractNumId w:val="4"/>
  </w:num>
  <w:num w:numId="3">
    <w:abstractNumId w:val="8"/>
  </w:num>
  <w:num w:numId="4">
    <w:abstractNumId w:val="23"/>
  </w:num>
  <w:num w:numId="5">
    <w:abstractNumId w:val="0"/>
  </w:num>
  <w:num w:numId="6">
    <w:abstractNumId w:val="12"/>
  </w:num>
  <w:num w:numId="7">
    <w:abstractNumId w:val="14"/>
  </w:num>
  <w:num w:numId="8">
    <w:abstractNumId w:val="18"/>
  </w:num>
  <w:num w:numId="9">
    <w:abstractNumId w:val="26"/>
  </w:num>
  <w:num w:numId="10">
    <w:abstractNumId w:val="27"/>
  </w:num>
  <w:num w:numId="11">
    <w:abstractNumId w:val="11"/>
  </w:num>
  <w:num w:numId="12">
    <w:abstractNumId w:val="6"/>
  </w:num>
  <w:num w:numId="13">
    <w:abstractNumId w:val="25"/>
  </w:num>
  <w:num w:numId="14">
    <w:abstractNumId w:val="21"/>
  </w:num>
  <w:num w:numId="15">
    <w:abstractNumId w:val="2"/>
  </w:num>
  <w:num w:numId="16">
    <w:abstractNumId w:val="7"/>
  </w:num>
  <w:num w:numId="17">
    <w:abstractNumId w:val="9"/>
  </w:num>
  <w:num w:numId="18">
    <w:abstractNumId w:val="3"/>
  </w:num>
  <w:num w:numId="19">
    <w:abstractNumId w:val="19"/>
  </w:num>
  <w:num w:numId="20">
    <w:abstractNumId w:val="24"/>
  </w:num>
  <w:num w:numId="21">
    <w:abstractNumId w:val="1"/>
  </w:num>
  <w:num w:numId="22">
    <w:abstractNumId w:val="20"/>
  </w:num>
  <w:num w:numId="23">
    <w:abstractNumId w:val="15"/>
  </w:num>
  <w:num w:numId="24">
    <w:abstractNumId w:val="16"/>
  </w:num>
  <w:num w:numId="25">
    <w:abstractNumId w:val="22"/>
  </w:num>
  <w:num w:numId="26">
    <w:abstractNumId w:val="5"/>
  </w:num>
  <w:num w:numId="27">
    <w:abstractNumId w:val="13"/>
  </w:num>
  <w:num w:numId="28">
    <w:abstractNumId w:val="10"/>
  </w:num>
  <w:num w:numId="29">
    <w:abstractNumId w:val="17"/>
  </w:num>
  <w:num w:numId="30">
    <w:abstractNumId w:val="2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30"/>
    <w:rsid w:val="000012C4"/>
    <w:rsid w:val="000315B6"/>
    <w:rsid w:val="00045AEF"/>
    <w:rsid w:val="00064DF5"/>
    <w:rsid w:val="00073BD5"/>
    <w:rsid w:val="000753F1"/>
    <w:rsid w:val="000807C2"/>
    <w:rsid w:val="000877EF"/>
    <w:rsid w:val="000A2A56"/>
    <w:rsid w:val="000B067B"/>
    <w:rsid w:val="000B75AE"/>
    <w:rsid w:val="0010795D"/>
    <w:rsid w:val="001079FF"/>
    <w:rsid w:val="00111B5F"/>
    <w:rsid w:val="001346BD"/>
    <w:rsid w:val="00143317"/>
    <w:rsid w:val="001512C9"/>
    <w:rsid w:val="00154353"/>
    <w:rsid w:val="00154476"/>
    <w:rsid w:val="001550C0"/>
    <w:rsid w:val="001648D7"/>
    <w:rsid w:val="00174AFC"/>
    <w:rsid w:val="00181547"/>
    <w:rsid w:val="001A2C03"/>
    <w:rsid w:val="001B7451"/>
    <w:rsid w:val="001C1EEA"/>
    <w:rsid w:val="001C453E"/>
    <w:rsid w:val="001D2FCB"/>
    <w:rsid w:val="001D61F5"/>
    <w:rsid w:val="001D63CA"/>
    <w:rsid w:val="001D6C99"/>
    <w:rsid w:val="001E1998"/>
    <w:rsid w:val="001E2F90"/>
    <w:rsid w:val="001F165F"/>
    <w:rsid w:val="001F3165"/>
    <w:rsid w:val="002047E0"/>
    <w:rsid w:val="00212979"/>
    <w:rsid w:val="00220E47"/>
    <w:rsid w:val="002361D1"/>
    <w:rsid w:val="002529D4"/>
    <w:rsid w:val="00262423"/>
    <w:rsid w:val="002B5DE6"/>
    <w:rsid w:val="002C545A"/>
    <w:rsid w:val="002D3F6D"/>
    <w:rsid w:val="002E2A32"/>
    <w:rsid w:val="002E77C2"/>
    <w:rsid w:val="002F372D"/>
    <w:rsid w:val="00315212"/>
    <w:rsid w:val="00317FB2"/>
    <w:rsid w:val="00326675"/>
    <w:rsid w:val="00332A5B"/>
    <w:rsid w:val="0035112E"/>
    <w:rsid w:val="00352042"/>
    <w:rsid w:val="00352FA0"/>
    <w:rsid w:val="003569DB"/>
    <w:rsid w:val="0035763B"/>
    <w:rsid w:val="003601EC"/>
    <w:rsid w:val="00361456"/>
    <w:rsid w:val="00373AEA"/>
    <w:rsid w:val="00377029"/>
    <w:rsid w:val="003779A5"/>
    <w:rsid w:val="00384494"/>
    <w:rsid w:val="003A0412"/>
    <w:rsid w:val="003A0848"/>
    <w:rsid w:val="003A24B9"/>
    <w:rsid w:val="003B2A24"/>
    <w:rsid w:val="003B6CAF"/>
    <w:rsid w:val="003D1DBB"/>
    <w:rsid w:val="003F4B41"/>
    <w:rsid w:val="003F5A6D"/>
    <w:rsid w:val="003F6FA1"/>
    <w:rsid w:val="003F7128"/>
    <w:rsid w:val="004074B3"/>
    <w:rsid w:val="00416A98"/>
    <w:rsid w:val="00420E42"/>
    <w:rsid w:val="0044094F"/>
    <w:rsid w:val="00445317"/>
    <w:rsid w:val="0045188A"/>
    <w:rsid w:val="00455777"/>
    <w:rsid w:val="00456F60"/>
    <w:rsid w:val="004606E0"/>
    <w:rsid w:val="00461DA6"/>
    <w:rsid w:val="0046562A"/>
    <w:rsid w:val="00473830"/>
    <w:rsid w:val="00474D7B"/>
    <w:rsid w:val="00477AF5"/>
    <w:rsid w:val="004B2C15"/>
    <w:rsid w:val="004C5498"/>
    <w:rsid w:val="004C5FFE"/>
    <w:rsid w:val="004F59E0"/>
    <w:rsid w:val="00546D5B"/>
    <w:rsid w:val="00564867"/>
    <w:rsid w:val="00571F36"/>
    <w:rsid w:val="00571F7F"/>
    <w:rsid w:val="005833D3"/>
    <w:rsid w:val="00583FD7"/>
    <w:rsid w:val="0059042C"/>
    <w:rsid w:val="00592303"/>
    <w:rsid w:val="0059356D"/>
    <w:rsid w:val="005A0F85"/>
    <w:rsid w:val="005A2623"/>
    <w:rsid w:val="005A597F"/>
    <w:rsid w:val="005B1189"/>
    <w:rsid w:val="005C5937"/>
    <w:rsid w:val="005E3187"/>
    <w:rsid w:val="005E4745"/>
    <w:rsid w:val="005F4589"/>
    <w:rsid w:val="00602D5F"/>
    <w:rsid w:val="006125EF"/>
    <w:rsid w:val="00616FA3"/>
    <w:rsid w:val="00620809"/>
    <w:rsid w:val="00632F29"/>
    <w:rsid w:val="00641F5E"/>
    <w:rsid w:val="006432EA"/>
    <w:rsid w:val="00660583"/>
    <w:rsid w:val="006654EF"/>
    <w:rsid w:val="00667497"/>
    <w:rsid w:val="00693EA8"/>
    <w:rsid w:val="006A4059"/>
    <w:rsid w:val="006B4124"/>
    <w:rsid w:val="006C7DED"/>
    <w:rsid w:val="006D6221"/>
    <w:rsid w:val="006E4270"/>
    <w:rsid w:val="006F1594"/>
    <w:rsid w:val="006F57F7"/>
    <w:rsid w:val="00700D92"/>
    <w:rsid w:val="00726BDA"/>
    <w:rsid w:val="0073187E"/>
    <w:rsid w:val="00742A68"/>
    <w:rsid w:val="0075079A"/>
    <w:rsid w:val="00751842"/>
    <w:rsid w:val="0076411F"/>
    <w:rsid w:val="00766897"/>
    <w:rsid w:val="0079793D"/>
    <w:rsid w:val="007A3C9C"/>
    <w:rsid w:val="007B3B4E"/>
    <w:rsid w:val="007B6D2A"/>
    <w:rsid w:val="007C1734"/>
    <w:rsid w:val="007C3044"/>
    <w:rsid w:val="007C63FF"/>
    <w:rsid w:val="007C7C72"/>
    <w:rsid w:val="007D10FB"/>
    <w:rsid w:val="007E08E2"/>
    <w:rsid w:val="007E113D"/>
    <w:rsid w:val="007F646A"/>
    <w:rsid w:val="00812375"/>
    <w:rsid w:val="00817A8B"/>
    <w:rsid w:val="00823E1F"/>
    <w:rsid w:val="00833342"/>
    <w:rsid w:val="00844554"/>
    <w:rsid w:val="00847CAD"/>
    <w:rsid w:val="0085076A"/>
    <w:rsid w:val="008518DF"/>
    <w:rsid w:val="00856C76"/>
    <w:rsid w:val="008831EF"/>
    <w:rsid w:val="00885785"/>
    <w:rsid w:val="008878BD"/>
    <w:rsid w:val="008A73E2"/>
    <w:rsid w:val="008B6BB8"/>
    <w:rsid w:val="008B7013"/>
    <w:rsid w:val="008C5C47"/>
    <w:rsid w:val="008D08AB"/>
    <w:rsid w:val="008D6338"/>
    <w:rsid w:val="00901B97"/>
    <w:rsid w:val="0091057D"/>
    <w:rsid w:val="009116C3"/>
    <w:rsid w:val="00911E70"/>
    <w:rsid w:val="0092347E"/>
    <w:rsid w:val="00930424"/>
    <w:rsid w:val="00945434"/>
    <w:rsid w:val="00956EBA"/>
    <w:rsid w:val="00962CDF"/>
    <w:rsid w:val="00966D23"/>
    <w:rsid w:val="00981913"/>
    <w:rsid w:val="00982F34"/>
    <w:rsid w:val="00982FE8"/>
    <w:rsid w:val="00990764"/>
    <w:rsid w:val="00991B06"/>
    <w:rsid w:val="009A1E2A"/>
    <w:rsid w:val="009A460C"/>
    <w:rsid w:val="009B201A"/>
    <w:rsid w:val="009C15BD"/>
    <w:rsid w:val="009C711E"/>
    <w:rsid w:val="009F0ABA"/>
    <w:rsid w:val="009F5309"/>
    <w:rsid w:val="00A06EDE"/>
    <w:rsid w:val="00A17AA1"/>
    <w:rsid w:val="00A20818"/>
    <w:rsid w:val="00A27640"/>
    <w:rsid w:val="00A3413F"/>
    <w:rsid w:val="00A34933"/>
    <w:rsid w:val="00A36C70"/>
    <w:rsid w:val="00A36C77"/>
    <w:rsid w:val="00A427DD"/>
    <w:rsid w:val="00A42EB0"/>
    <w:rsid w:val="00A46E53"/>
    <w:rsid w:val="00A50A70"/>
    <w:rsid w:val="00A77943"/>
    <w:rsid w:val="00AA55F8"/>
    <w:rsid w:val="00AB3702"/>
    <w:rsid w:val="00AC0B24"/>
    <w:rsid w:val="00AC5E85"/>
    <w:rsid w:val="00AD0476"/>
    <w:rsid w:val="00AD5CEE"/>
    <w:rsid w:val="00AE33FD"/>
    <w:rsid w:val="00AE3F74"/>
    <w:rsid w:val="00AF2230"/>
    <w:rsid w:val="00B22DAD"/>
    <w:rsid w:val="00B40D9C"/>
    <w:rsid w:val="00B42C35"/>
    <w:rsid w:val="00B53E14"/>
    <w:rsid w:val="00B617E5"/>
    <w:rsid w:val="00B636BF"/>
    <w:rsid w:val="00B739F2"/>
    <w:rsid w:val="00B74170"/>
    <w:rsid w:val="00B769B0"/>
    <w:rsid w:val="00BA6728"/>
    <w:rsid w:val="00BC299A"/>
    <w:rsid w:val="00BC32D2"/>
    <w:rsid w:val="00BD55F6"/>
    <w:rsid w:val="00BD564F"/>
    <w:rsid w:val="00BE64AA"/>
    <w:rsid w:val="00C02717"/>
    <w:rsid w:val="00C068EC"/>
    <w:rsid w:val="00C06EAC"/>
    <w:rsid w:val="00C14D86"/>
    <w:rsid w:val="00C23005"/>
    <w:rsid w:val="00C23605"/>
    <w:rsid w:val="00C31F2E"/>
    <w:rsid w:val="00C322C0"/>
    <w:rsid w:val="00C47972"/>
    <w:rsid w:val="00C547ED"/>
    <w:rsid w:val="00C557A8"/>
    <w:rsid w:val="00C56BF1"/>
    <w:rsid w:val="00C67DE2"/>
    <w:rsid w:val="00C73234"/>
    <w:rsid w:val="00C8101D"/>
    <w:rsid w:val="00C827F9"/>
    <w:rsid w:val="00C850B7"/>
    <w:rsid w:val="00C93992"/>
    <w:rsid w:val="00C965CE"/>
    <w:rsid w:val="00CA151B"/>
    <w:rsid w:val="00CC1F4F"/>
    <w:rsid w:val="00CD5F79"/>
    <w:rsid w:val="00CF634C"/>
    <w:rsid w:val="00D10BC6"/>
    <w:rsid w:val="00D23565"/>
    <w:rsid w:val="00D25BF1"/>
    <w:rsid w:val="00D557B8"/>
    <w:rsid w:val="00D63837"/>
    <w:rsid w:val="00D75C12"/>
    <w:rsid w:val="00D825B6"/>
    <w:rsid w:val="00DA0C65"/>
    <w:rsid w:val="00DA164C"/>
    <w:rsid w:val="00DC1A08"/>
    <w:rsid w:val="00DC281A"/>
    <w:rsid w:val="00DE20A2"/>
    <w:rsid w:val="00DE7710"/>
    <w:rsid w:val="00DF03FA"/>
    <w:rsid w:val="00DF1B0F"/>
    <w:rsid w:val="00DF1C19"/>
    <w:rsid w:val="00DF2EC9"/>
    <w:rsid w:val="00DF79CE"/>
    <w:rsid w:val="00E275E2"/>
    <w:rsid w:val="00E364C3"/>
    <w:rsid w:val="00E40DD0"/>
    <w:rsid w:val="00E4520D"/>
    <w:rsid w:val="00E47FEC"/>
    <w:rsid w:val="00E57207"/>
    <w:rsid w:val="00E94927"/>
    <w:rsid w:val="00E96191"/>
    <w:rsid w:val="00EB1CC1"/>
    <w:rsid w:val="00EB2F90"/>
    <w:rsid w:val="00EC04AB"/>
    <w:rsid w:val="00EC2B6A"/>
    <w:rsid w:val="00EC372A"/>
    <w:rsid w:val="00EC4823"/>
    <w:rsid w:val="00ED61B2"/>
    <w:rsid w:val="00EE0854"/>
    <w:rsid w:val="00EF72B8"/>
    <w:rsid w:val="00F015E7"/>
    <w:rsid w:val="00F14B1E"/>
    <w:rsid w:val="00F20307"/>
    <w:rsid w:val="00F217DD"/>
    <w:rsid w:val="00F21C54"/>
    <w:rsid w:val="00F34456"/>
    <w:rsid w:val="00F35E1B"/>
    <w:rsid w:val="00F41C89"/>
    <w:rsid w:val="00F45414"/>
    <w:rsid w:val="00F57938"/>
    <w:rsid w:val="00F6436C"/>
    <w:rsid w:val="00F7055C"/>
    <w:rsid w:val="00F86A4D"/>
    <w:rsid w:val="00FA29D3"/>
    <w:rsid w:val="00FF11F8"/>
    <w:rsid w:val="00FF2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5B3A6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Title"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042"/>
    <w:rPr>
      <w:sz w:val="24"/>
    </w:rPr>
  </w:style>
  <w:style w:type="paragraph" w:styleId="Heading1">
    <w:name w:val="heading 1"/>
    <w:basedOn w:val="Normal"/>
    <w:next w:val="Normal"/>
    <w:rsid w:val="00564867"/>
    <w:pPr>
      <w:keepNext/>
      <w:spacing w:line="240" w:lineRule="atLeast"/>
      <w:jc w:val="righ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4867"/>
    <w:pPr>
      <w:tabs>
        <w:tab w:val="center" w:pos="4320"/>
        <w:tab w:val="right" w:pos="8640"/>
      </w:tabs>
    </w:pPr>
  </w:style>
  <w:style w:type="paragraph" w:styleId="Header">
    <w:name w:val="header"/>
    <w:basedOn w:val="Normal"/>
    <w:link w:val="HeaderChar"/>
    <w:uiPriority w:val="99"/>
    <w:rsid w:val="00564867"/>
    <w:pPr>
      <w:tabs>
        <w:tab w:val="center" w:pos="4320"/>
        <w:tab w:val="right" w:pos="8640"/>
      </w:tabs>
    </w:pPr>
  </w:style>
  <w:style w:type="character" w:styleId="Hyperlink">
    <w:name w:val="Hyperlink"/>
    <w:rsid w:val="00564867"/>
    <w:rPr>
      <w:color w:val="0000FF"/>
      <w:u w:val="single"/>
    </w:rPr>
  </w:style>
  <w:style w:type="paragraph" w:styleId="BodyTextIndent">
    <w:name w:val="Body Text Indent"/>
    <w:basedOn w:val="Normal"/>
    <w:rsid w:val="00564867"/>
    <w:pPr>
      <w:spacing w:line="240" w:lineRule="atLeast"/>
      <w:ind w:left="1260" w:hanging="1260"/>
    </w:pPr>
  </w:style>
  <w:style w:type="paragraph" w:styleId="BodyText">
    <w:name w:val="Body Text"/>
    <w:basedOn w:val="Normal"/>
    <w:rsid w:val="00564867"/>
  </w:style>
  <w:style w:type="paragraph" w:styleId="Caption">
    <w:name w:val="caption"/>
    <w:basedOn w:val="Normal"/>
    <w:next w:val="Normal"/>
    <w:rsid w:val="00564867"/>
  </w:style>
  <w:style w:type="paragraph" w:styleId="BalloonText">
    <w:name w:val="Balloon Text"/>
    <w:basedOn w:val="Normal"/>
    <w:semiHidden/>
    <w:rsid w:val="0076411F"/>
    <w:rPr>
      <w:rFonts w:ascii="Tahoma" w:hAnsi="Tahoma" w:cs="Tahoma"/>
      <w:sz w:val="16"/>
      <w:szCs w:val="16"/>
    </w:rPr>
  </w:style>
  <w:style w:type="paragraph" w:customStyle="1" w:styleId="p3">
    <w:name w:val="p3"/>
    <w:basedOn w:val="Normal"/>
    <w:rsid w:val="00C322C0"/>
    <w:pPr>
      <w:widowControl w:val="0"/>
      <w:tabs>
        <w:tab w:val="left" w:pos="204"/>
      </w:tabs>
      <w:autoSpaceDE w:val="0"/>
      <w:autoSpaceDN w:val="0"/>
      <w:adjustRightInd w:val="0"/>
    </w:pPr>
    <w:rPr>
      <w:szCs w:val="24"/>
    </w:rPr>
  </w:style>
  <w:style w:type="paragraph" w:customStyle="1" w:styleId="p4">
    <w:name w:val="p4"/>
    <w:basedOn w:val="Normal"/>
    <w:rsid w:val="00C322C0"/>
    <w:pPr>
      <w:widowControl w:val="0"/>
      <w:tabs>
        <w:tab w:val="left" w:pos="351"/>
      </w:tabs>
      <w:autoSpaceDE w:val="0"/>
      <w:autoSpaceDN w:val="0"/>
      <w:adjustRightInd w:val="0"/>
      <w:ind w:firstLine="351"/>
    </w:pPr>
    <w:rPr>
      <w:szCs w:val="24"/>
    </w:rPr>
  </w:style>
  <w:style w:type="paragraph" w:styleId="DocumentMap">
    <w:name w:val="Document Map"/>
    <w:basedOn w:val="Normal"/>
    <w:semiHidden/>
    <w:rsid w:val="001E1998"/>
    <w:pPr>
      <w:shd w:val="clear" w:color="auto" w:fill="000080"/>
    </w:pPr>
    <w:rPr>
      <w:rFonts w:ascii="Tahoma" w:hAnsi="Tahoma" w:cs="Tahoma"/>
    </w:rPr>
  </w:style>
  <w:style w:type="paragraph" w:styleId="PlainText">
    <w:name w:val="Plain Text"/>
    <w:basedOn w:val="Normal"/>
    <w:link w:val="PlainTextChar"/>
    <w:uiPriority w:val="99"/>
    <w:unhideWhenUsed/>
    <w:rsid w:val="00991B06"/>
    <w:rPr>
      <w:rFonts w:ascii="Consolas" w:eastAsia="Calibri" w:hAnsi="Consolas"/>
      <w:sz w:val="21"/>
      <w:szCs w:val="21"/>
      <w:lang w:val="x-none" w:eastAsia="x-none"/>
    </w:rPr>
  </w:style>
  <w:style w:type="character" w:customStyle="1" w:styleId="PlainTextChar">
    <w:name w:val="Plain Text Char"/>
    <w:link w:val="PlainText"/>
    <w:uiPriority w:val="99"/>
    <w:rsid w:val="00991B06"/>
    <w:rPr>
      <w:rFonts w:ascii="Consolas" w:eastAsia="Calibri" w:hAnsi="Consolas" w:cs="Times New Roman"/>
      <w:sz w:val="21"/>
      <w:szCs w:val="21"/>
    </w:rPr>
  </w:style>
  <w:style w:type="paragraph" w:styleId="ListParagraph">
    <w:name w:val="List Paragraph"/>
    <w:aliases w:val="Body"/>
    <w:basedOn w:val="Normal"/>
    <w:link w:val="ListParagraphChar"/>
    <w:uiPriority w:val="34"/>
    <w:qFormat/>
    <w:rsid w:val="006432EA"/>
    <w:pPr>
      <w:numPr>
        <w:numId w:val="22"/>
      </w:numPr>
      <w:spacing w:after="200"/>
    </w:pPr>
    <w:rPr>
      <w:rFonts w:eastAsia="Calibri"/>
      <w:szCs w:val="22"/>
    </w:rPr>
  </w:style>
  <w:style w:type="paragraph" w:styleId="NoSpacing">
    <w:name w:val="No Spacing"/>
    <w:uiPriority w:val="1"/>
    <w:rsid w:val="006A4059"/>
    <w:rPr>
      <w:rFonts w:ascii="Calibri" w:eastAsia="Calibri" w:hAnsi="Calibri"/>
      <w:sz w:val="22"/>
      <w:szCs w:val="22"/>
    </w:rPr>
  </w:style>
  <w:style w:type="table" w:styleId="TableGrid">
    <w:name w:val="Table Grid"/>
    <w:basedOn w:val="TableNormal"/>
    <w:rsid w:val="00456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6897"/>
    <w:rPr>
      <w:color w:val="808080"/>
    </w:rPr>
  </w:style>
  <w:style w:type="character" w:customStyle="1" w:styleId="HeaderChar">
    <w:name w:val="Header Char"/>
    <w:basedOn w:val="DefaultParagraphFont"/>
    <w:link w:val="Header"/>
    <w:uiPriority w:val="99"/>
    <w:rsid w:val="00373AEA"/>
    <w:rPr>
      <w:sz w:val="24"/>
    </w:rPr>
  </w:style>
  <w:style w:type="paragraph" w:styleId="Title">
    <w:name w:val="Title"/>
    <w:basedOn w:val="Normal"/>
    <w:link w:val="TitleChar"/>
    <w:qFormat/>
    <w:rsid w:val="007C1734"/>
    <w:pPr>
      <w:jc w:val="center"/>
    </w:pPr>
    <w:rPr>
      <w:rFonts w:eastAsia="Calibri"/>
      <w:caps/>
      <w:szCs w:val="24"/>
    </w:rPr>
  </w:style>
  <w:style w:type="character" w:customStyle="1" w:styleId="TitleChar">
    <w:name w:val="Title Char"/>
    <w:basedOn w:val="DefaultParagraphFont"/>
    <w:link w:val="Title"/>
    <w:rsid w:val="007C1734"/>
    <w:rPr>
      <w:rFonts w:eastAsia="Calibri"/>
      <w:caps/>
      <w:sz w:val="24"/>
      <w:szCs w:val="24"/>
    </w:rPr>
  </w:style>
  <w:style w:type="paragraph" w:styleId="Subtitle">
    <w:name w:val="Subtitle"/>
    <w:basedOn w:val="Normal"/>
    <w:link w:val="SubtitleChar"/>
    <w:rsid w:val="00416A98"/>
    <w:pPr>
      <w:ind w:left="-720" w:firstLine="720"/>
    </w:pPr>
    <w:rPr>
      <w:rFonts w:ascii="Arial" w:hAnsi="Arial"/>
      <w:b/>
      <w:color w:val="000080"/>
      <w:sz w:val="16"/>
    </w:rPr>
  </w:style>
  <w:style w:type="character" w:customStyle="1" w:styleId="SubtitleChar">
    <w:name w:val="Subtitle Char"/>
    <w:basedOn w:val="DefaultParagraphFont"/>
    <w:link w:val="Subtitle"/>
    <w:rsid w:val="00416A98"/>
    <w:rPr>
      <w:rFonts w:ascii="Arial" w:hAnsi="Arial"/>
      <w:b/>
      <w:color w:val="000080"/>
      <w:sz w:val="16"/>
    </w:rPr>
  </w:style>
  <w:style w:type="character" w:styleId="CommentReference">
    <w:name w:val="annotation reference"/>
    <w:basedOn w:val="DefaultParagraphFont"/>
    <w:rsid w:val="00641F5E"/>
    <w:rPr>
      <w:sz w:val="16"/>
      <w:szCs w:val="16"/>
    </w:rPr>
  </w:style>
  <w:style w:type="paragraph" w:styleId="CommentText">
    <w:name w:val="annotation text"/>
    <w:basedOn w:val="Normal"/>
    <w:link w:val="CommentTextChar"/>
    <w:rsid w:val="00641F5E"/>
    <w:rPr>
      <w:sz w:val="20"/>
    </w:rPr>
  </w:style>
  <w:style w:type="character" w:customStyle="1" w:styleId="CommentTextChar">
    <w:name w:val="Comment Text Char"/>
    <w:basedOn w:val="DefaultParagraphFont"/>
    <w:link w:val="CommentText"/>
    <w:rsid w:val="00641F5E"/>
  </w:style>
  <w:style w:type="paragraph" w:styleId="CommentSubject">
    <w:name w:val="annotation subject"/>
    <w:basedOn w:val="CommentText"/>
    <w:next w:val="CommentText"/>
    <w:link w:val="CommentSubjectChar"/>
    <w:rsid w:val="00641F5E"/>
    <w:rPr>
      <w:b/>
      <w:bCs/>
    </w:rPr>
  </w:style>
  <w:style w:type="character" w:customStyle="1" w:styleId="CommentSubjectChar">
    <w:name w:val="Comment Subject Char"/>
    <w:basedOn w:val="CommentTextChar"/>
    <w:link w:val="CommentSubject"/>
    <w:rsid w:val="00641F5E"/>
    <w:rPr>
      <w:b/>
      <w:bCs/>
    </w:rPr>
  </w:style>
  <w:style w:type="paragraph" w:customStyle="1" w:styleId="SignatureBlock">
    <w:name w:val="Signature Block"/>
    <w:basedOn w:val="Normal"/>
    <w:link w:val="SignatureBlockChar"/>
    <w:rsid w:val="00C068EC"/>
    <w:rPr>
      <w:rFonts w:eastAsia="Calibri"/>
    </w:rPr>
  </w:style>
  <w:style w:type="paragraph" w:customStyle="1" w:styleId="Letterhead">
    <w:name w:val="Letterhead"/>
    <w:basedOn w:val="Normal"/>
    <w:link w:val="LetterheadChar"/>
    <w:rsid w:val="00FF2A81"/>
    <w:pPr>
      <w:jc w:val="center"/>
    </w:pPr>
    <w:rPr>
      <w:rFonts w:ascii="Copperplate Gothic Bold" w:hAnsi="Copperplate Gothic Bold"/>
      <w:color w:val="000099"/>
      <w:sz w:val="21"/>
      <w:szCs w:val="21"/>
    </w:rPr>
  </w:style>
  <w:style w:type="character" w:customStyle="1" w:styleId="SignatureBlockChar">
    <w:name w:val="Signature Block Char"/>
    <w:basedOn w:val="DefaultParagraphFont"/>
    <w:link w:val="SignatureBlock"/>
    <w:rsid w:val="00C068EC"/>
    <w:rPr>
      <w:rFonts w:eastAsia="Calibri"/>
      <w:sz w:val="24"/>
    </w:rPr>
  </w:style>
  <w:style w:type="character" w:customStyle="1" w:styleId="ListParagraphChar">
    <w:name w:val="List Paragraph Char"/>
    <w:aliases w:val="Body Char"/>
    <w:basedOn w:val="DefaultParagraphFont"/>
    <w:link w:val="ListParagraph"/>
    <w:uiPriority w:val="34"/>
    <w:rsid w:val="006432EA"/>
    <w:rPr>
      <w:rFonts w:eastAsia="Calibri"/>
      <w:sz w:val="24"/>
      <w:szCs w:val="22"/>
    </w:rPr>
  </w:style>
  <w:style w:type="character" w:customStyle="1" w:styleId="LetterheadChar">
    <w:name w:val="Letterhead Char"/>
    <w:basedOn w:val="DefaultParagraphFont"/>
    <w:link w:val="Letterhead"/>
    <w:rsid w:val="00FF2A81"/>
    <w:rPr>
      <w:rFonts w:ascii="Copperplate Gothic Bold" w:hAnsi="Copperplate Gothic Bold"/>
      <w:color w:val="000099"/>
      <w:sz w:val="21"/>
      <w:szCs w:val="21"/>
    </w:rPr>
  </w:style>
  <w:style w:type="paragraph" w:customStyle="1" w:styleId="ClassificationBannerMarking">
    <w:name w:val="Classification Banner Marking"/>
    <w:basedOn w:val="Normal"/>
    <w:link w:val="ClassificationBannerMarkingChar"/>
    <w:rsid w:val="007C1734"/>
    <w:pPr>
      <w:tabs>
        <w:tab w:val="center" w:pos="4680"/>
        <w:tab w:val="right" w:pos="9360"/>
      </w:tabs>
    </w:pPr>
    <w:rPr>
      <w:b/>
    </w:rPr>
  </w:style>
  <w:style w:type="character" w:customStyle="1" w:styleId="ClassificationBannerMarkingChar">
    <w:name w:val="Classification Banner Marking Char"/>
    <w:basedOn w:val="DefaultParagraphFont"/>
    <w:link w:val="ClassificationBannerMarking"/>
    <w:rsid w:val="007C1734"/>
    <w:rPr>
      <w:b/>
      <w:sz w:val="24"/>
    </w:rPr>
  </w:style>
  <w:style w:type="paragraph" w:customStyle="1" w:styleId="LetterheadLine2">
    <w:name w:val="Letterhead Line 2+"/>
    <w:basedOn w:val="LetterheadLine1"/>
    <w:link w:val="LetterheadLine2Char"/>
    <w:rsid w:val="00A3413F"/>
    <w:pPr>
      <w:spacing w:after="0"/>
    </w:pPr>
    <w:rPr>
      <w:caps/>
      <w:sz w:val="21"/>
      <w:szCs w:val="21"/>
    </w:rPr>
  </w:style>
  <w:style w:type="character" w:customStyle="1" w:styleId="LetterheadLine2Char">
    <w:name w:val="Letterhead Line 2+ Char"/>
    <w:basedOn w:val="DefaultParagraphFont"/>
    <w:link w:val="LetterheadLine2"/>
    <w:rsid w:val="00A3413F"/>
    <w:rPr>
      <w:rFonts w:ascii="Copperplate Gothic Bold" w:hAnsi="Copperplate Gothic Bold"/>
      <w:caps/>
      <w:color w:val="000099"/>
      <w:sz w:val="21"/>
      <w:szCs w:val="21"/>
    </w:rPr>
  </w:style>
  <w:style w:type="paragraph" w:customStyle="1" w:styleId="LetterheadLine1">
    <w:name w:val="Letterhead Line 1"/>
    <w:basedOn w:val="Normal"/>
    <w:rsid w:val="00A3413F"/>
    <w:pPr>
      <w:spacing w:after="20"/>
      <w:jc w:val="center"/>
    </w:pPr>
    <w:rPr>
      <w:rFonts w:ascii="Copperplate Gothic Bold" w:hAnsi="Copperplate Gothic Bold"/>
      <w:color w:val="0000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877561">
      <w:bodyDiv w:val="1"/>
      <w:marLeft w:val="0"/>
      <w:marRight w:val="0"/>
      <w:marTop w:val="0"/>
      <w:marBottom w:val="0"/>
      <w:divBdr>
        <w:top w:val="none" w:sz="0" w:space="0" w:color="auto"/>
        <w:left w:val="none" w:sz="0" w:space="0" w:color="auto"/>
        <w:bottom w:val="none" w:sz="0" w:space="0" w:color="auto"/>
        <w:right w:val="none" w:sz="0" w:space="0" w:color="auto"/>
      </w:divBdr>
    </w:div>
    <w:div w:id="14731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1.gif"/></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ir Force Letterhead"/>
        <w:style w:val="Normal"/>
        <w:category>
          <w:name w:val="_Tongue and Quill"/>
          <w:gallery w:val="hdrs"/>
        </w:category>
        <w:behaviors>
          <w:behavior w:val="content"/>
        </w:behaviors>
        <w:guid w:val="{5FCF02F8-B052-4235-97AB-90038F6AE0D8}"/>
      </w:docPartPr>
      <w:docPartBody>
        <w:tbl>
          <w:tblPr>
            <w:tblStyle w:val="TableGrid"/>
            <w:tblW w:w="122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0"/>
          </w:tblGrid>
          <w:tr w:rsidR="00A3679B" w:rsidTr="002B7D56">
            <w:trPr>
              <w:trHeight w:hRule="exact" w:val="180"/>
              <w:jc w:val="center"/>
            </w:trPr>
            <w:tc>
              <w:tcPr>
                <w:tcW w:w="12240" w:type="dxa"/>
              </w:tcPr>
              <w:p w:rsidR="00A3679B" w:rsidRPr="00C73234" w:rsidRDefault="00A3679B" w:rsidP="00A3413F">
                <w:pPr>
                  <w:jc w:val="center"/>
                  <w:rPr>
                    <w:rFonts w:ascii="Copperplate Gothic Bold" w:hAnsi="Copperplate Gothic Bold"/>
                    <w:b/>
                    <w:szCs w:val="24"/>
                  </w:rPr>
                </w:pPr>
                <w:r>
                  <w:rPr>
                    <w:noProof/>
                  </w:rPr>
                  <w:drawing>
                    <wp:anchor distT="0" distB="0" distL="114300" distR="114300" simplePos="0" relativeHeight="251659264" behindDoc="0" locked="0" layoutInCell="0" allowOverlap="1" wp14:anchorId="7CC5B569" wp14:editId="47CD7900">
                      <wp:simplePos x="0" y="0"/>
                      <wp:positionH relativeFrom="page">
                        <wp:posOffset>457200</wp:posOffset>
                      </wp:positionH>
                      <wp:positionV relativeFrom="page">
                        <wp:posOffset>0</wp:posOffset>
                      </wp:positionV>
                      <wp:extent cx="914400" cy="914400"/>
                      <wp:effectExtent l="0" t="0" r="0" b="0"/>
                      <wp:wrapNone/>
                      <wp:docPr id="1" name="Picture 1" descr="DoD, Blue" title="DO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tc>
          </w:tr>
          <w:tr w:rsidR="00A3679B" w:rsidTr="002B7D56">
            <w:trPr>
              <w:trHeight w:hRule="exact" w:val="1613"/>
              <w:jc w:val="center"/>
            </w:trPr>
            <w:tc>
              <w:tcPr>
                <w:tcW w:w="12240" w:type="dxa"/>
              </w:tcPr>
              <w:p w:rsidR="00A3679B" w:rsidRPr="00C73234" w:rsidRDefault="00A3679B" w:rsidP="00A3413F">
                <w:pPr>
                  <w:pStyle w:val="LetterheadLine1"/>
                  <w:rPr>
                    <w:b/>
                  </w:rPr>
                </w:pPr>
                <w:r w:rsidRPr="00EF106F">
                  <w:t>DEPARTMENT OF THE AIR FORCE</w:t>
                </w:r>
              </w:p>
              <w:p w:rsidR="00A3679B" w:rsidRPr="005263FD" w:rsidRDefault="00A3679B" w:rsidP="00A3413F">
                <w:pPr>
                  <w:pStyle w:val="LetterheadLine2"/>
                </w:pPr>
                <w:r w:rsidRPr="005263FD">
                  <w:t>123</w:t>
                </w:r>
                <w:r>
                  <w:t>rd</w:t>
                </w:r>
                <w:r w:rsidRPr="005263FD">
                  <w:t xml:space="preserve"> Example Squadron</w:t>
                </w:r>
              </w:p>
              <w:p w:rsidR="00A3679B" w:rsidRPr="005263FD" w:rsidRDefault="00A3679B" w:rsidP="00A3413F">
                <w:pPr>
                  <w:pStyle w:val="LetterheadLine2"/>
                </w:pPr>
                <w:r w:rsidRPr="005263FD">
                  <w:t>Placeholder Air Force Base</w:t>
                </w:r>
              </w:p>
              <w:p w:rsidR="00A3679B" w:rsidRPr="004074B3" w:rsidRDefault="00A3679B" w:rsidP="00A3413F">
                <w:pPr>
                  <w:pStyle w:val="LetterheadLine2"/>
                </w:pPr>
                <w:r w:rsidRPr="005263FD">
                  <w:t>[Use approved organizational letterhead]</w:t>
                </w:r>
              </w:p>
            </w:tc>
          </w:tr>
        </w:tbl>
        <w:p w:rsidR="00A3679B" w:rsidRPr="00A3413F" w:rsidRDefault="00A3679B" w:rsidP="00A3413F">
          <w:pPr>
            <w:pStyle w:val="Header"/>
            <w:rPr>
              <w:sz w:val="2"/>
            </w:rPr>
          </w:pPr>
        </w:p>
        <w:p w:rsidR="0088595B" w:rsidRDefault="0088595B"/>
      </w:docPartBody>
    </w:docPart>
    <w:docPart>
      <w:docPartPr>
        <w:name w:val="Air Force Letterhead + Banner"/>
        <w:style w:val="Normal"/>
        <w:category>
          <w:name w:val="_Tongue and Quill"/>
          <w:gallery w:val="hdrs"/>
        </w:category>
        <w:behaviors>
          <w:behavior w:val="content"/>
        </w:behaviors>
        <w:guid w:val="{9BB63855-BE20-4C45-9B3F-30810441A30B}"/>
      </w:docPartPr>
      <w:docPartBody>
        <w:tbl>
          <w:tblPr>
            <w:tblStyle w:val="TableGrid"/>
            <w:tblW w:w="122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0"/>
          </w:tblGrid>
          <w:tr w:rsidR="0088595B" w:rsidTr="005B4031">
            <w:trPr>
              <w:trHeight w:hRule="exact" w:val="180"/>
              <w:jc w:val="center"/>
            </w:trPr>
            <w:tc>
              <w:tcPr>
                <w:tcW w:w="12240" w:type="dxa"/>
              </w:tcPr>
              <w:p w:rsidR="0088595B" w:rsidRPr="00C73234" w:rsidRDefault="0088595B" w:rsidP="00111B5F">
                <w:pPr>
                  <w:jc w:val="center"/>
                  <w:rPr>
                    <w:rFonts w:ascii="Copperplate Gothic Bold" w:hAnsi="Copperplate Gothic Bold"/>
                    <w:b/>
                    <w:szCs w:val="24"/>
                  </w:rPr>
                </w:pPr>
                <w:r>
                  <w:rPr>
                    <w:noProof/>
                  </w:rPr>
                  <w:drawing>
                    <wp:anchor distT="0" distB="0" distL="114300" distR="114300" simplePos="0" relativeHeight="251661312" behindDoc="0" locked="0" layoutInCell="0" allowOverlap="1" wp14:anchorId="735FBB00" wp14:editId="3A95DEA5">
                      <wp:simplePos x="0" y="0"/>
                      <wp:positionH relativeFrom="page">
                        <wp:posOffset>457200</wp:posOffset>
                      </wp:positionH>
                      <wp:positionV relativeFrom="page">
                        <wp:posOffset>0</wp:posOffset>
                      </wp:positionV>
                      <wp:extent cx="914400" cy="914400"/>
                      <wp:effectExtent l="0" t="0" r="0" b="0"/>
                      <wp:wrapNone/>
                      <wp:docPr id="9" name="Picture 9" descr="DoD, Blue" title="DO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tc>
          </w:tr>
          <w:tr w:rsidR="0088595B" w:rsidTr="005B4031">
            <w:trPr>
              <w:trHeight w:hRule="exact" w:val="1613"/>
              <w:jc w:val="center"/>
            </w:trPr>
            <w:tc>
              <w:tcPr>
                <w:tcW w:w="12240" w:type="dxa"/>
              </w:tcPr>
              <w:p w:rsidR="0088595B" w:rsidRPr="00C73234" w:rsidRDefault="0088595B" w:rsidP="00111B5F">
                <w:pPr>
                  <w:pStyle w:val="LetterheadLine1"/>
                  <w:rPr>
                    <w:b/>
                  </w:rPr>
                </w:pPr>
                <w:r w:rsidRPr="00EF106F">
                  <w:t>DEPARTMENT OF THE AIR FORCE</w:t>
                </w:r>
              </w:p>
              <w:p w:rsidR="0088595B" w:rsidRPr="005263FD" w:rsidRDefault="0088595B" w:rsidP="00111B5F">
                <w:pPr>
                  <w:pStyle w:val="LetterheadLine2"/>
                </w:pPr>
                <w:r w:rsidRPr="005263FD">
                  <w:t>123</w:t>
                </w:r>
                <w:r>
                  <w:t>rd</w:t>
                </w:r>
                <w:r w:rsidRPr="005263FD">
                  <w:t xml:space="preserve"> Example Squadron</w:t>
                </w:r>
              </w:p>
              <w:p w:rsidR="0088595B" w:rsidRPr="005263FD" w:rsidRDefault="0088595B" w:rsidP="00111B5F">
                <w:pPr>
                  <w:pStyle w:val="LetterheadLine2"/>
                </w:pPr>
                <w:r w:rsidRPr="005263FD">
                  <w:t>Placeholder Air Force Base</w:t>
                </w:r>
              </w:p>
              <w:p w:rsidR="0088595B" w:rsidRPr="004074B3" w:rsidRDefault="0088595B" w:rsidP="00111B5F">
                <w:pPr>
                  <w:pStyle w:val="LetterheadLine2"/>
                </w:pPr>
                <w:r w:rsidRPr="005263FD">
                  <w:t>[Use approved organizational letterhead]</w:t>
                </w:r>
              </w:p>
            </w:tc>
          </w:tr>
        </w:tbl>
        <w:p w:rsidR="0088595B" w:rsidRPr="00A3413F" w:rsidRDefault="0088595B" w:rsidP="00111B5F">
          <w:r w:rsidRPr="005F1F86">
            <w:rPr>
              <w:rFonts w:ascii="Copperplate Gothic Bold" w:hAnsi="Copperplate Gothic Bold"/>
              <w:b/>
              <w:noProof/>
              <w:szCs w:val="24"/>
            </w:rPr>
            <mc:AlternateContent>
              <mc:Choice Requires="wps">
                <w:drawing>
                  <wp:anchor distT="45720" distB="45720" distL="114300" distR="114300" simplePos="0" relativeHeight="251662336" behindDoc="0" locked="0" layoutInCell="1" allowOverlap="1" wp14:anchorId="228B2C4C" wp14:editId="502F169B">
                    <wp:simplePos x="0" y="0"/>
                    <wp:positionH relativeFrom="page">
                      <wp:posOffset>0</wp:posOffset>
                    </wp:positionH>
                    <wp:positionV relativeFrom="page">
                      <wp:posOffset>182880</wp:posOffset>
                    </wp:positionV>
                    <wp:extent cx="7772400" cy="265176"/>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65176"/>
                            </a:xfrm>
                            <a:prstGeom prst="rect">
                              <a:avLst/>
                            </a:prstGeom>
                            <a:solidFill>
                              <a:srgbClr val="FFFFFF"/>
                            </a:solidFill>
                            <a:ln w="9525">
                              <a:noFill/>
                              <a:miter lim="800000"/>
                              <a:headEnd/>
                              <a:tailEnd/>
                            </a:ln>
                          </wps:spPr>
                          <wps:txbx>
                            <w:txbxContent>
                              <w:p w:rsidR="0088595B" w:rsidRPr="005F1F86" w:rsidRDefault="0088595B" w:rsidP="00111B5F">
                                <w:pPr>
                                  <w:jc w:val="center"/>
                                  <w:rPr>
                                    <w:b/>
                                    <w:bCs/>
                                  </w:rPr>
                                </w:pPr>
                                <w:r>
                                  <w:rPr>
                                    <w:b/>
                                    <w:bCs/>
                                  </w:rPr>
                                  <w:t>CLASSIFICATION BANNER MARKING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8B2C4C" id="_x0000_t202" coordsize="21600,21600" o:spt="202" path="m,l,21600r21600,l21600,xe">
                    <v:stroke joinstyle="miter"/>
                    <v:path gradientshapeok="t" o:connecttype="rect"/>
                  </v:shapetype>
                  <v:shape id="Text Box 2" o:spid="_x0000_s1026" type="#_x0000_t202" style="position:absolute;margin-left:0;margin-top:14.4pt;width:612pt;height:20.9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" stroked="f">
                    <v:textbox>
                      <w:txbxContent>
                        <w:p w:rsidR="0088595B" w:rsidRPr="005F1F86" w:rsidRDefault="0088595B" w:rsidP="00111B5F">
                          <w:pPr>
                            <w:jc w:val="center"/>
                            <w:rPr>
                              <w:b/>
                              <w:bCs/>
                            </w:rPr>
                          </w:pPr>
                          <w:r>
                            <w:rPr>
                              <w:b/>
                              <w:bCs/>
                            </w:rPr>
                            <w:t>CLASSIFICATION BANNER MARKING</w:t>
                          </w:r>
                        </w:p>
                      </w:txbxContent>
                    </v:textbox>
                    <w10:wrap anchorx="page" anchory="page"/>
                  </v:shape>
                </w:pict>
              </mc:Fallback>
            </mc:AlternateContent>
          </w:r>
          <w:r>
            <w:rPr>
              <w:sz w:val="2"/>
            </w:rPr>
            <w:t>.</w:t>
          </w:r>
        </w:p>
        <w:p w:rsidR="00000000" w:rsidRDefault="008859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79B"/>
    <w:rsid w:val="0088595B"/>
    <w:rsid w:val="00A3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79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679B"/>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basedOn w:val="DefaultParagraphFont"/>
    <w:link w:val="Header"/>
    <w:uiPriority w:val="99"/>
    <w:rsid w:val="00A3679B"/>
    <w:rPr>
      <w:rFonts w:ascii="Times New Roman" w:eastAsia="Times New Roman" w:hAnsi="Times New Roman" w:cs="Times New Roman"/>
      <w:sz w:val="24"/>
      <w:szCs w:val="20"/>
    </w:rPr>
  </w:style>
  <w:style w:type="table" w:styleId="TableGrid">
    <w:name w:val="Table Grid"/>
    <w:basedOn w:val="TableNormal"/>
    <w:rsid w:val="008859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headLine2">
    <w:name w:val="Letterhead Line 2+"/>
    <w:basedOn w:val="LetterheadLine1"/>
    <w:link w:val="LetterheadLine2Char"/>
    <w:qFormat/>
    <w:rsid w:val="0088595B"/>
    <w:pPr>
      <w:spacing w:after="0"/>
    </w:pPr>
    <w:rPr>
      <w:caps/>
      <w:sz w:val="21"/>
      <w:szCs w:val="21"/>
    </w:rPr>
  </w:style>
  <w:style w:type="character" w:customStyle="1" w:styleId="LetterheadLine2Char">
    <w:name w:val="Letterhead Line 2+ Char"/>
    <w:basedOn w:val="DefaultParagraphFont"/>
    <w:link w:val="LetterheadLine2"/>
    <w:rsid w:val="0088595B"/>
    <w:rPr>
      <w:rFonts w:ascii="Copperplate Gothic Bold" w:eastAsia="Times New Roman" w:hAnsi="Copperplate Gothic Bold" w:cs="Times New Roman"/>
      <w:caps/>
      <w:color w:val="000099"/>
      <w:sz w:val="21"/>
      <w:szCs w:val="21"/>
    </w:rPr>
  </w:style>
  <w:style w:type="paragraph" w:customStyle="1" w:styleId="LetterheadLine1">
    <w:name w:val="Letterhead Line 1"/>
    <w:basedOn w:val="Normal"/>
    <w:qFormat/>
    <w:rsid w:val="0088595B"/>
    <w:pPr>
      <w:spacing w:after="20" w:line="240" w:lineRule="auto"/>
      <w:jc w:val="center"/>
    </w:pPr>
    <w:rPr>
      <w:rFonts w:ascii="Copperplate Gothic Bold" w:eastAsia="Times New Roman" w:hAnsi="Copperplate Gothic Bold"/>
      <w:color w:val="000099"/>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D9499-7773-4A13-9270-32F425A26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Background Paper Template_28oct2020.dotx</Template>
  <TotalTime>2</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DOBY, ROBERT D 1st Lt USAF ACC 365 ISRG/XP</dc:creator>
  <cp:keywords/>
  <dc:description/>
  <cp:lastModifiedBy>DOBY, ROBERT D 1st Lt USAF ACC 365 ISRG/XP</cp:lastModifiedBy>
  <cp:revision>4</cp:revision>
  <cp:lastPrinted>2018-06-27T16:45:00Z</cp:lastPrinted>
  <dcterms:created xsi:type="dcterms:W3CDTF">2020-10-29T22:07:00Z</dcterms:created>
  <dcterms:modified xsi:type="dcterms:W3CDTF">2020-10-29T22:24:00Z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-1409964294</vt:i4>
  </property>
</Properties>
</file>