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2A" w:rsidRPr="003A54C7" w:rsidRDefault="003A54C7" w:rsidP="003A54C7">
      <w:pPr>
        <w:pStyle w:val="IdentificationLine"/>
        <w:rPr>
          <w:rStyle w:val="IntenseReference"/>
          <w:b/>
          <w:bCs w:val="0"/>
          <w:smallCaps/>
          <w:color w:val="auto"/>
          <w:spacing w:val="0"/>
        </w:rPr>
      </w:pPr>
      <w:r>
        <w:rPr>
          <w:rStyle w:val="IntenseReference"/>
          <w:b/>
          <w:bCs w:val="0"/>
          <w:smallCaps/>
          <w:color w:val="auto"/>
          <w:spacing w:val="0"/>
        </w:rPr>
        <w:t xml:space="preserve">FULL RANK FIRST M. </w:t>
      </w:r>
      <w:r w:rsidR="00307A52">
        <w:rPr>
          <w:rStyle w:val="IntenseReference"/>
          <w:b/>
          <w:bCs w:val="0"/>
          <w:smallCaps/>
          <w:color w:val="auto"/>
          <w:spacing w:val="0"/>
        </w:rPr>
        <w:t xml:space="preserve">“NICKNAME” </w:t>
      </w:r>
      <w:r w:rsidR="002628E6">
        <w:rPr>
          <w:rStyle w:val="IntenseReference"/>
          <w:b/>
          <w:bCs w:val="0"/>
          <w:smallCaps/>
          <w:color w:val="auto"/>
          <w:spacing w:val="0"/>
        </w:rPr>
        <w:t>LAST</w:t>
      </w:r>
      <w:r>
        <w:rPr>
          <w:rStyle w:val="IntenseReference"/>
          <w:b/>
          <w:bCs w:val="0"/>
          <w:smallCaps/>
          <w:color w:val="auto"/>
          <w:spacing w:val="0"/>
        </w:rPr>
        <w:t xml:space="preserve">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8"/>
      </w:tblGrid>
      <w:tr w:rsidR="00155D2A" w:rsidTr="00B70A4D">
        <w:trPr>
          <w:trHeight w:hRule="exact" w:val="5760"/>
          <w:jc w:val="right"/>
        </w:trPr>
        <w:tc>
          <w:tcPr>
            <w:tcW w:w="4608" w:type="dxa"/>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tcPr>
          <w:sdt>
            <w:sdtPr>
              <w:rPr>
                <w:noProof/>
                <w:lang w:eastAsia="en-US"/>
              </w:rPr>
              <w:id w:val="-257602083"/>
              <w:lock w:val="sdtLocked"/>
              <w:placeholder>
                <w:docPart w:val="F647EDC4227046D99A8BD5CC294B527D"/>
              </w:placeholder>
              <w:showingPlcHdr/>
            </w:sdtPr>
            <w:sdtEndPr/>
            <w:sdtContent>
              <w:p w:rsidR="00660FC4" w:rsidRDefault="00906CD7" w:rsidP="00906CD7">
                <w:pPr>
                  <w:jc w:val="left"/>
                </w:pPr>
                <w:r>
                  <w:t xml:space="preserve"> </w:t>
                </w:r>
                <w:r>
                  <w:br/>
                </w:r>
                <w:r>
                  <w:br/>
                </w:r>
                <w:r>
                  <w:br/>
                </w:r>
                <w:r>
                  <w:br/>
                </w:r>
                <w:r>
                  <w:br/>
                </w:r>
                <w:r>
                  <w:br/>
                </w:r>
                <w:r>
                  <w:br/>
                  <w:t xml:space="preserve">Insert Official Photograph Here. Click inside the gray box, then use “Insert </w:t>
                </w:r>
                <w:r>
                  <w:sym w:font="Wingdings" w:char="F0E0"/>
                </w:r>
                <w:r>
                  <w:t xml:space="preserve"> Picture” or Copy+Paste a picture.</w:t>
                </w:r>
                <w:r>
                  <w:br/>
                </w:r>
                <w:r>
                  <w:br/>
                  <w:t>Photograph should be resized to 3.2” wide by 4” high with a locked aspect ratio. Use cropping as required.</w:t>
                </w:r>
                <w:r>
                  <w:br/>
                </w:r>
                <w:r>
                  <w:br/>
                  <w:t>Photography should be taken in full service dress IAW AFI 36-2903. Consult your local public affairs office for guidance in taking an official photograph.</w:t>
                </w:r>
              </w:p>
              <w:p w:rsidR="00660FC4" w:rsidRDefault="00660FC4" w:rsidP="00906CD7">
                <w:pPr>
                  <w:jc w:val="left"/>
                </w:pPr>
              </w:p>
              <w:p w:rsidR="00660FC4" w:rsidRDefault="00660FC4" w:rsidP="00906CD7">
                <w:pPr>
                  <w:jc w:val="left"/>
                </w:pPr>
              </w:p>
              <w:p w:rsidR="00660FC4" w:rsidRDefault="00660FC4" w:rsidP="00906CD7">
                <w:pPr>
                  <w:jc w:val="left"/>
                </w:pPr>
              </w:p>
              <w:p w:rsidR="00660FC4" w:rsidRDefault="00660FC4" w:rsidP="00906CD7">
                <w:pPr>
                  <w:jc w:val="left"/>
                </w:pPr>
              </w:p>
              <w:p w:rsidR="00660FC4" w:rsidRDefault="00660FC4" w:rsidP="00906CD7">
                <w:pPr>
                  <w:jc w:val="left"/>
                </w:pPr>
              </w:p>
              <w:p w:rsidR="00660FC4" w:rsidRDefault="00660FC4" w:rsidP="00906CD7">
                <w:pPr>
                  <w:jc w:val="left"/>
                </w:pPr>
              </w:p>
              <w:p w:rsidR="00660FC4" w:rsidRPr="00155D2A" w:rsidRDefault="002628E6" w:rsidP="00660FC4">
                <w:pPr>
                  <w:jc w:val="left"/>
                </w:pPr>
              </w:p>
            </w:sdtContent>
          </w:sdt>
        </w:tc>
      </w:tr>
    </w:tbl>
    <w:p w:rsidR="00FC4112" w:rsidRDefault="003A54C7" w:rsidP="00FC4112">
      <w:pPr>
        <w:rPr>
          <w:rFonts w:eastAsiaTheme="majorEastAsia" w:cstheme="majorBidi"/>
          <w:bCs/>
          <w:szCs w:val="26"/>
        </w:rPr>
      </w:pPr>
      <w:sdt>
        <w:sdtPr>
          <w:rPr>
            <w:rFonts w:eastAsiaTheme="majorEastAsia" w:cstheme="majorBidi"/>
            <w:bCs/>
            <w:szCs w:val="26"/>
          </w:rPr>
          <w:id w:val="-193379537"/>
          <w:placeholder>
            <w:docPart w:val="F139A5177A2A46288419702E601CDA39"/>
          </w:placeholder>
          <w:showingPlcHdr/>
        </w:sdtPr>
        <w:sdtContent>
          <w:r>
            <w:rPr>
              <w:rStyle w:val="PlaceholderText"/>
            </w:rPr>
            <w:t>[Abbreviated Rank] [Full Name]</w:t>
          </w:r>
        </w:sdtContent>
      </w:sdt>
      <w:r w:rsidR="00FC4112">
        <w:rPr>
          <w:rFonts w:eastAsiaTheme="majorEastAsia" w:cstheme="majorBidi"/>
          <w:bCs/>
          <w:szCs w:val="26"/>
        </w:rPr>
        <w:t xml:space="preserve"> </w:t>
      </w:r>
      <w:proofErr w:type="gramStart"/>
      <w:r w:rsidR="00FC4112">
        <w:rPr>
          <w:rFonts w:eastAsiaTheme="majorEastAsia" w:cstheme="majorBidi"/>
          <w:bCs/>
          <w:szCs w:val="26"/>
        </w:rPr>
        <w:t>is</w:t>
      </w:r>
      <w:proofErr w:type="gramEnd"/>
      <w:r w:rsidR="00FC4112">
        <w:rPr>
          <w:rFonts w:eastAsiaTheme="majorEastAsia" w:cstheme="majorBidi"/>
          <w:bCs/>
          <w:szCs w:val="26"/>
        </w:rPr>
        <w:t xml:space="preserve"> </w:t>
      </w:r>
      <w:sdt>
        <w:sdtPr>
          <w:rPr>
            <w:rFonts w:eastAsiaTheme="majorEastAsia" w:cstheme="majorBidi"/>
            <w:bCs/>
            <w:szCs w:val="26"/>
          </w:rPr>
          <w:id w:val="-27337550"/>
          <w:placeholder>
            <w:docPart w:val="18CEC4A4FD334219913CE9B287797318"/>
          </w:placeholder>
          <w:showingPlcHdr/>
        </w:sdtPr>
        <w:sdtContent>
          <w:r>
            <w:rPr>
              <w:rStyle w:val="PlaceholderText"/>
            </w:rPr>
            <w:t>[Official Duty Title]</w:t>
          </w:r>
        </w:sdtContent>
      </w:sdt>
      <w:r w:rsidR="00FC4112">
        <w:rPr>
          <w:rFonts w:eastAsiaTheme="majorEastAsia" w:cstheme="majorBidi"/>
          <w:bCs/>
          <w:szCs w:val="26"/>
        </w:rPr>
        <w:t xml:space="preserve"> at</w:t>
      </w:r>
      <w:r>
        <w:rPr>
          <w:rFonts w:eastAsiaTheme="majorEastAsia" w:cstheme="majorBidi"/>
          <w:bCs/>
          <w:szCs w:val="26"/>
        </w:rPr>
        <w:t xml:space="preserve"> </w:t>
      </w:r>
      <w:sdt>
        <w:sdtPr>
          <w:rPr>
            <w:rFonts w:eastAsiaTheme="majorEastAsia" w:cstheme="majorBidi"/>
            <w:bCs/>
            <w:szCs w:val="26"/>
          </w:rPr>
          <w:id w:val="509106055"/>
          <w:placeholder>
            <w:docPart w:val="D26B27EB221C40B493DFC1469C3852EB"/>
          </w:placeholder>
          <w:showingPlcHdr/>
        </w:sdtPr>
        <w:sdtContent>
          <w:r w:rsidRPr="003A54C7">
            <w:rPr>
              <w:bCs/>
              <w:color w:val="808080"/>
            </w:rPr>
            <w:t>[Organization], [Base], [</w:t>
          </w:r>
          <w:r>
            <w:rPr>
              <w:bCs/>
              <w:color w:val="808080"/>
            </w:rPr>
            <w:t>Location]</w:t>
          </w:r>
        </w:sdtContent>
      </w:sdt>
      <w:r>
        <w:rPr>
          <w:rFonts w:eastAsiaTheme="majorEastAsia" w:cstheme="majorBidi"/>
          <w:bCs/>
          <w:szCs w:val="26"/>
        </w:rPr>
        <w:t>.</w:t>
      </w:r>
      <w:r w:rsidR="003A6629">
        <w:rPr>
          <w:rFonts w:eastAsiaTheme="majorEastAsia" w:cstheme="majorBidi"/>
          <w:bCs/>
          <w:szCs w:val="26"/>
        </w:rPr>
        <w:t xml:space="preserve"> </w:t>
      </w:r>
      <w:r w:rsidR="00FC4112">
        <w:rPr>
          <w:rFonts w:eastAsiaTheme="majorEastAsia" w:cstheme="majorBidi"/>
          <w:bCs/>
          <w:szCs w:val="26"/>
        </w:rPr>
        <w:t>Responsibilities of their current duty pos</w:t>
      </w:r>
      <w:bookmarkStart w:id="0" w:name="_GoBack"/>
      <w:bookmarkEnd w:id="0"/>
      <w:r w:rsidR="00FC4112">
        <w:rPr>
          <w:rFonts w:eastAsiaTheme="majorEastAsia" w:cstheme="majorBidi"/>
          <w:bCs/>
          <w:szCs w:val="26"/>
        </w:rPr>
        <w:t>ition are briefly listed in the next sentence(s), but should be kept brief.</w:t>
      </w:r>
      <w:r w:rsidR="003A6629">
        <w:rPr>
          <w:rFonts w:eastAsiaTheme="majorEastAsia" w:cstheme="majorBidi"/>
          <w:bCs/>
          <w:szCs w:val="26"/>
        </w:rPr>
        <w:t xml:space="preserve"> </w:t>
      </w:r>
      <w:r w:rsidR="002628E6">
        <w:rPr>
          <w:rFonts w:eastAsiaTheme="majorEastAsia" w:cstheme="majorBidi"/>
          <w:bCs/>
          <w:szCs w:val="26"/>
        </w:rPr>
        <w:t>Rank is not used for civilian biographies.</w:t>
      </w:r>
    </w:p>
    <w:p w:rsidR="009C0F01" w:rsidRDefault="009C0F01" w:rsidP="00FC4112">
      <w:pPr>
        <w:rPr>
          <w:rFonts w:eastAsiaTheme="majorEastAsia" w:cstheme="majorBidi"/>
          <w:bCs/>
          <w:szCs w:val="26"/>
        </w:rPr>
      </w:pPr>
    </w:p>
    <w:p w:rsidR="009F615C" w:rsidRPr="008E24A6" w:rsidRDefault="009F615C" w:rsidP="00FC4112">
      <w:pPr>
        <w:rPr>
          <w:rFonts w:eastAsiaTheme="majorEastAsia" w:cstheme="majorBidi"/>
          <w:bCs/>
          <w:i/>
          <w:iCs/>
          <w:szCs w:val="26"/>
        </w:rPr>
      </w:pPr>
      <w:r w:rsidRPr="008E24A6">
        <w:rPr>
          <w:rFonts w:eastAsiaTheme="majorEastAsia" w:cstheme="majorBidi"/>
          <w:bCs/>
          <w:i/>
          <w:iCs/>
          <w:szCs w:val="26"/>
        </w:rPr>
        <w:t>Ex: Capt</w:t>
      </w:r>
      <w:r w:rsidR="00E21990">
        <w:rPr>
          <w:rFonts w:eastAsiaTheme="majorEastAsia" w:cstheme="majorBidi"/>
          <w:bCs/>
          <w:i/>
          <w:iCs/>
          <w:szCs w:val="26"/>
        </w:rPr>
        <w:t>.</w:t>
      </w:r>
      <w:r w:rsidRPr="008E24A6">
        <w:rPr>
          <w:rFonts w:eastAsiaTheme="majorEastAsia" w:cstheme="majorBidi"/>
          <w:bCs/>
          <w:i/>
          <w:iCs/>
          <w:szCs w:val="26"/>
        </w:rPr>
        <w:t xml:space="preserve"> John Doe is the Production Chief, 123</w:t>
      </w:r>
      <w:r w:rsidRPr="008E24A6">
        <w:rPr>
          <w:rFonts w:eastAsiaTheme="majorEastAsia" w:cstheme="majorBidi"/>
          <w:bCs/>
          <w:i/>
          <w:iCs/>
          <w:szCs w:val="26"/>
          <w:vertAlign w:val="superscript"/>
        </w:rPr>
        <w:t>rd</w:t>
      </w:r>
      <w:r w:rsidRPr="008E24A6">
        <w:rPr>
          <w:rFonts w:eastAsiaTheme="majorEastAsia" w:cstheme="majorBidi"/>
          <w:bCs/>
          <w:i/>
          <w:iCs/>
          <w:szCs w:val="26"/>
        </w:rPr>
        <w:t xml:space="preserve"> Intelligence Squadron, Example AFB, California.</w:t>
      </w:r>
      <w:r w:rsidR="003A54C7">
        <w:rPr>
          <w:rFonts w:eastAsiaTheme="majorEastAsia" w:cstheme="majorBidi"/>
          <w:bCs/>
          <w:i/>
          <w:iCs/>
          <w:szCs w:val="26"/>
        </w:rPr>
        <w:t xml:space="preserve"> </w:t>
      </w:r>
      <w:r w:rsidRPr="008E24A6">
        <w:rPr>
          <w:rFonts w:eastAsiaTheme="majorEastAsia" w:cstheme="majorBidi"/>
          <w:bCs/>
          <w:i/>
          <w:iCs/>
          <w:szCs w:val="26"/>
        </w:rPr>
        <w:t xml:space="preserve">He </w:t>
      </w:r>
      <w:r w:rsidR="008E24A6" w:rsidRPr="008E24A6">
        <w:rPr>
          <w:rFonts w:eastAsiaTheme="majorEastAsia" w:cstheme="majorBidi"/>
          <w:bCs/>
          <w:i/>
          <w:iCs/>
          <w:szCs w:val="26"/>
        </w:rPr>
        <w:t>leads a flight of editors, image designers, and data architects in editing, finalizing, and disseminating all-source intelligence products over numerous publication and data distribution systems.</w:t>
      </w:r>
      <w:r w:rsidR="003A6629">
        <w:rPr>
          <w:rFonts w:eastAsiaTheme="majorEastAsia" w:cstheme="majorBidi"/>
          <w:bCs/>
          <w:i/>
          <w:iCs/>
          <w:szCs w:val="26"/>
        </w:rPr>
        <w:t xml:space="preserve"> </w:t>
      </w:r>
      <w:r w:rsidR="008E24A6" w:rsidRPr="008E24A6">
        <w:rPr>
          <w:rFonts w:eastAsiaTheme="majorEastAsia" w:cstheme="majorBidi"/>
          <w:bCs/>
          <w:i/>
          <w:iCs/>
          <w:szCs w:val="26"/>
        </w:rPr>
        <w:t>He is also the chair for the 123</w:t>
      </w:r>
      <w:r w:rsidR="008E24A6" w:rsidRPr="008E24A6">
        <w:rPr>
          <w:rFonts w:eastAsiaTheme="majorEastAsia" w:cstheme="majorBidi"/>
          <w:bCs/>
          <w:i/>
          <w:iCs/>
          <w:szCs w:val="26"/>
          <w:vertAlign w:val="superscript"/>
        </w:rPr>
        <w:t>rd</w:t>
      </w:r>
      <w:r w:rsidR="008E24A6" w:rsidRPr="008E24A6">
        <w:rPr>
          <w:rFonts w:eastAsiaTheme="majorEastAsia" w:cstheme="majorBidi"/>
          <w:bCs/>
          <w:i/>
          <w:iCs/>
          <w:szCs w:val="26"/>
        </w:rPr>
        <w:t xml:space="preserve"> Intelligence, Surveillance, and Reconnaissance Group’s Data Integration Working group, and manages group-wide production and data formatting standards to enable synchronization of group intelligence and targeting efforts.</w:t>
      </w:r>
    </w:p>
    <w:p w:rsidR="009C0F01" w:rsidRDefault="009C0F01" w:rsidP="00FC4112">
      <w:pPr>
        <w:rPr>
          <w:rFonts w:eastAsiaTheme="majorEastAsia" w:cstheme="majorBidi"/>
          <w:bCs/>
          <w:szCs w:val="26"/>
        </w:rPr>
      </w:pPr>
    </w:p>
    <w:p w:rsidR="00FC4112" w:rsidRDefault="00FC4112" w:rsidP="00FC4112">
      <w:pPr>
        <w:rPr>
          <w:rFonts w:eastAsiaTheme="majorEastAsia" w:cstheme="majorBidi"/>
          <w:bCs/>
          <w:szCs w:val="26"/>
        </w:rPr>
      </w:pPr>
      <w:r>
        <w:rPr>
          <w:rFonts w:eastAsiaTheme="majorEastAsia" w:cstheme="majorBidi"/>
          <w:bCs/>
          <w:szCs w:val="26"/>
        </w:rPr>
        <w:t>The second paragraph is a brief description of the person’s career: when they entered the Air Force (month and year of enlistment followed by technical training course attended and month and year of graduation), years of service (active/guard/reserve), experience (technical/leadership), assignment locations (states/countries) and a summary of the most significant assignments.</w:t>
      </w:r>
      <w:r w:rsidR="003A6629">
        <w:rPr>
          <w:rFonts w:eastAsiaTheme="majorEastAsia" w:cstheme="majorBidi"/>
          <w:bCs/>
          <w:szCs w:val="26"/>
        </w:rPr>
        <w:t xml:space="preserve"> </w:t>
      </w:r>
      <w:r>
        <w:rPr>
          <w:rFonts w:eastAsiaTheme="majorEastAsia" w:cstheme="majorBidi"/>
          <w:bCs/>
          <w:szCs w:val="26"/>
        </w:rPr>
        <w:t>This paragraph is sometimes broken up into two.</w:t>
      </w:r>
      <w:r w:rsidR="003A6629">
        <w:rPr>
          <w:rFonts w:eastAsiaTheme="majorEastAsia" w:cstheme="majorBidi"/>
          <w:bCs/>
          <w:szCs w:val="26"/>
        </w:rPr>
        <w:t xml:space="preserve"> </w:t>
      </w:r>
      <w:r w:rsidR="009F615C">
        <w:rPr>
          <w:rFonts w:eastAsiaTheme="majorEastAsia" w:cstheme="majorBidi"/>
          <w:bCs/>
          <w:szCs w:val="26"/>
        </w:rPr>
        <w:t>The final sentence in this section should read: “Prior to his/her current position, the [Rank] was the [position title, organization, base and location].”</w:t>
      </w:r>
    </w:p>
    <w:p w:rsidR="009C0F01" w:rsidRDefault="009C0F01" w:rsidP="00FC4112">
      <w:pPr>
        <w:rPr>
          <w:rFonts w:eastAsiaTheme="majorEastAsia" w:cstheme="majorBidi"/>
          <w:bCs/>
          <w:szCs w:val="26"/>
        </w:rPr>
      </w:pPr>
    </w:p>
    <w:p w:rsidR="009F615C" w:rsidRDefault="009F615C" w:rsidP="00FC4112">
      <w:pPr>
        <w:rPr>
          <w:rFonts w:eastAsiaTheme="majorEastAsia" w:cstheme="majorBidi"/>
          <w:bCs/>
          <w:i/>
          <w:iCs/>
          <w:szCs w:val="26"/>
        </w:rPr>
      </w:pPr>
      <w:r w:rsidRPr="008E24A6">
        <w:rPr>
          <w:rFonts w:eastAsiaTheme="majorEastAsia" w:cstheme="majorBidi"/>
          <w:bCs/>
          <w:i/>
          <w:iCs/>
          <w:szCs w:val="26"/>
        </w:rPr>
        <w:t xml:space="preserve">Ex: </w:t>
      </w:r>
      <w:r w:rsidR="00E21990">
        <w:rPr>
          <w:rFonts w:eastAsiaTheme="majorEastAsia" w:cstheme="majorBidi"/>
          <w:bCs/>
          <w:i/>
          <w:iCs/>
          <w:szCs w:val="26"/>
        </w:rPr>
        <w:t>The captain entered the Air Force in May 2013 through ROTC from Hometown University.</w:t>
      </w:r>
      <w:r w:rsidR="003A6629">
        <w:rPr>
          <w:rFonts w:eastAsiaTheme="majorEastAsia" w:cstheme="majorBidi"/>
          <w:bCs/>
          <w:i/>
          <w:iCs/>
          <w:szCs w:val="26"/>
        </w:rPr>
        <w:t xml:space="preserve"> </w:t>
      </w:r>
      <w:r w:rsidR="00E21990">
        <w:rPr>
          <w:rFonts w:eastAsiaTheme="majorEastAsia" w:cstheme="majorBidi"/>
          <w:bCs/>
          <w:i/>
          <w:iCs/>
          <w:szCs w:val="26"/>
        </w:rPr>
        <w:t>He completed intelligence officer training in April 2014, and since then has held a variety of intelligence positions related to intelligence production and target development.</w:t>
      </w:r>
      <w:r w:rsidR="003A6629">
        <w:rPr>
          <w:rFonts w:eastAsiaTheme="majorEastAsia" w:cstheme="majorBidi"/>
          <w:bCs/>
          <w:i/>
          <w:iCs/>
          <w:szCs w:val="26"/>
        </w:rPr>
        <w:t xml:space="preserve"> </w:t>
      </w:r>
      <w:r w:rsidR="00E21990">
        <w:rPr>
          <w:rFonts w:eastAsiaTheme="majorEastAsia" w:cstheme="majorBidi"/>
          <w:bCs/>
          <w:i/>
          <w:iCs/>
          <w:szCs w:val="26"/>
        </w:rPr>
        <w:t>Captain Doe took part in multiple multinational training exercises in the Korea and Germany, where he was the principle developer of the SHINYTHING framework now used for NATO sensor integration.</w:t>
      </w:r>
    </w:p>
    <w:p w:rsidR="009C0F01" w:rsidRDefault="009C0F01" w:rsidP="00FC4112">
      <w:pPr>
        <w:rPr>
          <w:rFonts w:eastAsiaTheme="majorEastAsia" w:cstheme="majorBidi"/>
          <w:bCs/>
          <w:szCs w:val="26"/>
        </w:rPr>
      </w:pPr>
    </w:p>
    <w:p w:rsidR="003920BA" w:rsidRDefault="003920BA" w:rsidP="00FC4112">
      <w:pPr>
        <w:rPr>
          <w:rFonts w:eastAsiaTheme="majorEastAsia" w:cstheme="majorBidi"/>
          <w:bCs/>
          <w:szCs w:val="26"/>
        </w:rPr>
      </w:pPr>
      <w:r>
        <w:rPr>
          <w:rFonts w:eastAsiaTheme="majorEastAsia" w:cstheme="majorBidi"/>
          <w:bCs/>
          <w:szCs w:val="26"/>
        </w:rPr>
        <w:t>The third paragraph is optional for officers and enlisted, and may be used to provide information on other noteworthy assignments, operations experience, deployments, or flight information, as applicable.</w:t>
      </w:r>
      <w:r w:rsidR="003A6629">
        <w:rPr>
          <w:rFonts w:eastAsiaTheme="majorEastAsia" w:cstheme="majorBidi"/>
          <w:bCs/>
          <w:szCs w:val="26"/>
        </w:rPr>
        <w:t xml:space="preserve"> </w:t>
      </w:r>
      <w:r>
        <w:rPr>
          <w:rFonts w:eastAsiaTheme="majorEastAsia" w:cstheme="majorBidi"/>
          <w:bCs/>
          <w:szCs w:val="26"/>
        </w:rPr>
        <w:t>For civilians, provide information on the member’s significant professional service prior to entering public service.</w:t>
      </w:r>
      <w:r w:rsidR="003A6629">
        <w:rPr>
          <w:rFonts w:eastAsiaTheme="majorEastAsia" w:cstheme="majorBidi"/>
          <w:bCs/>
          <w:szCs w:val="26"/>
        </w:rPr>
        <w:t xml:space="preserve"> </w:t>
      </w:r>
    </w:p>
    <w:p w:rsidR="00307A52" w:rsidRDefault="00307A52" w:rsidP="00FC4112">
      <w:pPr>
        <w:rPr>
          <w:rFonts w:eastAsiaTheme="majorEastAsia" w:cstheme="majorBidi"/>
          <w:bCs/>
          <w:szCs w:val="26"/>
        </w:rPr>
      </w:pPr>
    </w:p>
    <w:p w:rsidR="00307A52" w:rsidRDefault="00307A52" w:rsidP="00FC4112">
      <w:pPr>
        <w:rPr>
          <w:rFonts w:eastAsiaTheme="majorEastAsia" w:cstheme="majorBidi"/>
          <w:bCs/>
          <w:szCs w:val="26"/>
        </w:rPr>
      </w:pPr>
      <w:r>
        <w:rPr>
          <w:rFonts w:eastAsiaTheme="majorEastAsia" w:cstheme="majorBidi"/>
          <w:bCs/>
          <w:szCs w:val="26"/>
        </w:rPr>
        <w:t>A fourth paragraph is optional for civilians to describe prior experience, both public and private, prior to the position(s) described in the third paragraph. May include military service and a summary of publications, as applicable. Fifth and sixth paragraphs may be added to provide logical breaks in the narrative while tracing the member’ significant and relevant experience to the member’s entry into the workforce following completion of formal education.</w:t>
      </w:r>
    </w:p>
    <w:p w:rsidR="009C0F01" w:rsidRPr="003920BA" w:rsidRDefault="009C0F01" w:rsidP="00FC4112">
      <w:pPr>
        <w:rPr>
          <w:rFonts w:eastAsiaTheme="majorEastAsia" w:cstheme="majorBidi"/>
          <w:bCs/>
          <w:szCs w:val="26"/>
        </w:rPr>
      </w:pPr>
    </w:p>
    <w:p w:rsidR="00FC4112" w:rsidRPr="007B181B" w:rsidRDefault="00FC4112" w:rsidP="007B181B">
      <w:pPr>
        <w:pStyle w:val="SectionHeading"/>
      </w:pPr>
      <w:r w:rsidRPr="007B181B">
        <w:t>EDUCATION</w:t>
      </w:r>
    </w:p>
    <w:p w:rsidR="007B181B" w:rsidRDefault="007B181B" w:rsidP="00FC4112">
      <w:r>
        <w:t>YYYY Type of Degree, Title of Degree/Program, Institution, City, Sta</w:t>
      </w:r>
      <w:r w:rsidR="006F7C4B">
        <w:t>te</w:t>
      </w:r>
    </w:p>
    <w:p w:rsidR="00307A52" w:rsidRPr="00307A52" w:rsidRDefault="00307A52" w:rsidP="00307A52">
      <w:pPr>
        <w:rPr>
          <w:iCs/>
        </w:rPr>
      </w:pPr>
      <w:r w:rsidRPr="00307A52">
        <w:rPr>
          <w:iCs/>
        </w:rPr>
        <w:t>2002 Bachelor of Science, Aeronautical Engineering, Auburn University, Auburn, Ala.</w:t>
      </w:r>
    </w:p>
    <w:p w:rsidR="00307A52" w:rsidRPr="00307A52" w:rsidRDefault="00307A52" w:rsidP="00307A52">
      <w:pPr>
        <w:rPr>
          <w:iCs/>
        </w:rPr>
      </w:pPr>
      <w:r w:rsidRPr="00307A52">
        <w:rPr>
          <w:iCs/>
        </w:rPr>
        <w:t>2003 Air and Space Basic Course, Maxwell Air Force Base, Ala.</w:t>
      </w:r>
    </w:p>
    <w:p w:rsidR="00307A52" w:rsidRPr="00307A52" w:rsidRDefault="00307A52" w:rsidP="00307A52">
      <w:pPr>
        <w:rPr>
          <w:iCs/>
        </w:rPr>
      </w:pPr>
      <w:r w:rsidRPr="00307A52">
        <w:rPr>
          <w:iCs/>
        </w:rPr>
        <w:t>2006 Master of Science, Logistics Management, Air Force Institute of Technology, Wright-Patterson AFB, Ohio</w:t>
      </w:r>
    </w:p>
    <w:p w:rsidR="007B181B" w:rsidRDefault="007B181B" w:rsidP="00FC4112"/>
    <w:p w:rsidR="009C0F01" w:rsidRPr="006F7C4B" w:rsidRDefault="003920BA" w:rsidP="00FC4112">
      <w:pPr>
        <w:rPr>
          <w:vertAlign w:val="superscript"/>
        </w:rPr>
      </w:pPr>
      <w:r>
        <w:t>List completed education programs chronologically (first to most recent) by year, type of degree, title of degree/program, institution, city, and state.</w:t>
      </w:r>
      <w:r w:rsidR="003A6629">
        <w:t xml:space="preserve"> </w:t>
      </w:r>
      <w:r>
        <w:t>Include all academic degrees and all professional military education (PME), professional developmental education (PDE), professional continuing education (PCE), and executive courses.</w:t>
      </w:r>
      <w:r w:rsidR="003A6629">
        <w:t xml:space="preserve"> </w:t>
      </w:r>
      <w:r w:rsidR="006F7C4B">
        <w:t>Consult AFH 33</w:t>
      </w:r>
      <w:r w:rsidR="006F7C4B">
        <w:noBreakHyphen/>
        <w:t xml:space="preserve">337 </w:t>
      </w:r>
      <w:r w:rsidR="006F7C4B">
        <w:rPr>
          <w:i/>
          <w:iCs/>
        </w:rPr>
        <w:t>The Tongue and Quill</w:t>
      </w:r>
      <w:r w:rsidR="006F7C4B">
        <w:t xml:space="preserve"> for</w:t>
      </w:r>
      <w:r w:rsidR="00125F7C">
        <w:t xml:space="preserve"> style instructions and state abbreviations.</w:t>
      </w:r>
    </w:p>
    <w:p w:rsidR="009C0F01" w:rsidRDefault="009C0F01" w:rsidP="00FC4112"/>
    <w:p w:rsidR="00FC4112" w:rsidRDefault="00FC4112" w:rsidP="007B181B">
      <w:pPr>
        <w:pStyle w:val="SectionHeading"/>
      </w:pPr>
      <w:r>
        <w:t>ASSIGNMENTS or CAREER CHRONOLOGY</w:t>
      </w:r>
    </w:p>
    <w:p w:rsidR="00C50F1F" w:rsidRDefault="00C50F1F" w:rsidP="00C50F1F">
      <w:pPr>
        <w:pStyle w:val="ListParagraph"/>
      </w:pPr>
      <w:r w:rsidRPr="00C50F1F">
        <w:t>Month Year – Month Year, Duty Title, Unit, Installation, State</w:t>
      </w:r>
    </w:p>
    <w:p w:rsidR="00307A52" w:rsidRDefault="00307A52" w:rsidP="00307A52">
      <w:pPr>
        <w:pStyle w:val="ListParagraph"/>
      </w:pPr>
      <w:r w:rsidRPr="00413081">
        <w:t xml:space="preserve">March 2005 – February 2008, Targeting Cell Chief, 607 Air Operations Center, </w:t>
      </w:r>
      <w:proofErr w:type="spellStart"/>
      <w:r w:rsidRPr="00413081">
        <w:t>Osan</w:t>
      </w:r>
      <w:proofErr w:type="spellEnd"/>
      <w:r w:rsidRPr="00413081">
        <w:t xml:space="preserve"> Air Base, Korea</w:t>
      </w:r>
    </w:p>
    <w:p w:rsidR="00307A52" w:rsidRDefault="00307A52" w:rsidP="00307A52">
      <w:pPr>
        <w:pStyle w:val="ListParagraph"/>
      </w:pPr>
      <w:r w:rsidRPr="00413081">
        <w:t>February 2008 – July 2010, Analysis Flight Commander, 123rd Intelligence Squadron, Maxwell Air Force Base, Ala. (August 2008 – January 2009, Senior Intelligence Officer, 609</w:t>
      </w:r>
      <w:r>
        <w:t>th</w:t>
      </w:r>
      <w:r w:rsidRPr="00413081">
        <w:t xml:space="preserve"> Air Operations Center, Al </w:t>
      </w:r>
      <w:proofErr w:type="spellStart"/>
      <w:r w:rsidRPr="00413081">
        <w:t>Udeid</w:t>
      </w:r>
      <w:proofErr w:type="spellEnd"/>
      <w:r w:rsidRPr="00413081">
        <w:t xml:space="preserve"> AB, Qatar)</w:t>
      </w:r>
    </w:p>
    <w:p w:rsidR="00307A52" w:rsidRPr="00413081" w:rsidRDefault="00307A52" w:rsidP="00307A52">
      <w:pPr>
        <w:pStyle w:val="ListParagraph"/>
      </w:pPr>
      <w:r w:rsidRPr="00413081">
        <w:t>July 2010 – December 2010, Student, 19th Weapons Squadron, Nellis AFB, Nev.</w:t>
      </w:r>
    </w:p>
    <w:p w:rsidR="00C50F1F" w:rsidRDefault="00C50F1F" w:rsidP="00C50F1F"/>
    <w:p w:rsidR="00CC567A" w:rsidRDefault="00307A52" w:rsidP="00307A52">
      <w:r>
        <w:t xml:space="preserve">Military use “ASSIGNMENTS” as the heading, civilians use “CAREER CHRONOLOGY”. </w:t>
      </w:r>
      <w:r w:rsidR="00CC567A">
        <w:t>List the member’s work history chronologically by month and year entered to month and year departed. Follow Public Affairs’ guidance for disclosure of contingency operations locations.</w:t>
      </w:r>
      <w:r w:rsidR="003A6629">
        <w:t xml:space="preserve"> </w:t>
      </w:r>
      <w:r w:rsidR="00CC567A">
        <w:t>Formatting notes:</w:t>
      </w:r>
    </w:p>
    <w:p w:rsidR="00CC567A" w:rsidRDefault="00CC567A" w:rsidP="00CC567A">
      <w:pPr>
        <w:pStyle w:val="ListParagraph"/>
        <w:numPr>
          <w:ilvl w:val="0"/>
          <w:numId w:val="1"/>
        </w:numPr>
      </w:pPr>
      <w:r>
        <w:t xml:space="preserve">Spell out </w:t>
      </w:r>
      <w:r w:rsidR="00307A52">
        <w:t xml:space="preserve">acronyms on the first use (e.g. “Air Force Base” then “AFB”; “Joint Base” then “JB”, </w:t>
      </w:r>
      <w:proofErr w:type="spellStart"/>
      <w:r w:rsidR="00307A52">
        <w:t>etc</w:t>
      </w:r>
      <w:proofErr w:type="spellEnd"/>
      <w:r w:rsidR="00307A52">
        <w:t>)</w:t>
      </w:r>
    </w:p>
    <w:p w:rsidR="00CC567A" w:rsidRDefault="00CC567A" w:rsidP="00CC567A">
      <w:pPr>
        <w:pStyle w:val="ListParagraph"/>
        <w:numPr>
          <w:ilvl w:val="0"/>
          <w:numId w:val="1"/>
        </w:numPr>
      </w:pPr>
      <w:r>
        <w:t>Do not use a period at the end of an assignment unless needed to abbreviat</w:t>
      </w:r>
      <w:r w:rsidR="00307A52">
        <w:t>e a state (or Washington, D.C.)</w:t>
      </w:r>
      <w:r>
        <w:t xml:space="preserve"> </w:t>
      </w:r>
    </w:p>
    <w:p w:rsidR="00CC567A" w:rsidRDefault="00CC567A" w:rsidP="00CC567A">
      <w:pPr>
        <w:pStyle w:val="ListParagraph"/>
        <w:numPr>
          <w:ilvl w:val="0"/>
          <w:numId w:val="1"/>
        </w:numPr>
      </w:pPr>
      <w:r>
        <w:t>Sp</w:t>
      </w:r>
      <w:r w:rsidR="00307A52">
        <w:t xml:space="preserve">ell out the names of all months – do </w:t>
      </w:r>
      <w:r w:rsidR="00307A52">
        <w:rPr>
          <w:i/>
        </w:rPr>
        <w:t>not</w:t>
      </w:r>
      <w:r w:rsidR="00307A52">
        <w:t xml:space="preserve"> follow the AP abbreviation guidance for the names of months in this section</w:t>
      </w:r>
    </w:p>
    <w:p w:rsidR="00CC567A" w:rsidRDefault="00307A52" w:rsidP="00CC567A">
      <w:pPr>
        <w:pStyle w:val="ListParagraph"/>
        <w:numPr>
          <w:ilvl w:val="0"/>
          <w:numId w:val="1"/>
        </w:numPr>
      </w:pPr>
      <w:r>
        <w:t>Capitalize all duty titles</w:t>
      </w:r>
    </w:p>
    <w:p w:rsidR="00CC567A" w:rsidRDefault="00CC567A" w:rsidP="00C50F1F">
      <w:pPr>
        <w:pStyle w:val="ListParagraph"/>
        <w:numPr>
          <w:ilvl w:val="0"/>
          <w:numId w:val="1"/>
        </w:numPr>
      </w:pPr>
      <w:r>
        <w:t>Deployment and contingency experience is placed in parenthesis in the same line as the assignment durin</w:t>
      </w:r>
      <w:r w:rsidR="00307A52">
        <w:t>g which the member was deployed</w:t>
      </w:r>
    </w:p>
    <w:p w:rsidR="00307A52" w:rsidRDefault="00307A52" w:rsidP="00C50F1F">
      <w:pPr>
        <w:pStyle w:val="ListParagraph"/>
        <w:numPr>
          <w:ilvl w:val="0"/>
          <w:numId w:val="1"/>
        </w:numPr>
      </w:pPr>
      <w:r>
        <w:t>Follow security manager guidance for listing of restricted access assignments</w:t>
      </w:r>
    </w:p>
    <w:p w:rsidR="009C0F01" w:rsidRDefault="009C0F01" w:rsidP="00FC4112"/>
    <w:p w:rsidR="00FC4112" w:rsidRPr="00307A52" w:rsidRDefault="00FC4112" w:rsidP="007B181B">
      <w:pPr>
        <w:pStyle w:val="SectionHeading"/>
        <w:rPr>
          <w:i/>
          <w:iCs/>
        </w:rPr>
      </w:pPr>
      <w:r>
        <w:t>SUMMARY OF JOINT ASSIGNMENTS</w:t>
      </w:r>
      <w:r w:rsidR="00307A52">
        <w:t xml:space="preserve"> </w:t>
      </w:r>
      <w:r w:rsidR="00307A52">
        <w:rPr>
          <w:i/>
        </w:rPr>
        <w:t>[officer only]</w:t>
      </w:r>
    </w:p>
    <w:p w:rsidR="00B6081C" w:rsidRDefault="00676F55" w:rsidP="00B6081C">
      <w:pPr>
        <w:pStyle w:val="ListParagraph"/>
        <w:numPr>
          <w:ilvl w:val="0"/>
          <w:numId w:val="8"/>
        </w:numPr>
        <w:ind w:left="270" w:hanging="270"/>
      </w:pPr>
      <w:r w:rsidRPr="00C50F1F">
        <w:t>Month Year – Month Year, Duty Title, Unit, Installation, State</w:t>
      </w:r>
      <w:r>
        <w:t>, as a major</w:t>
      </w:r>
    </w:p>
    <w:p w:rsidR="00676F55" w:rsidRPr="00B6081C" w:rsidRDefault="00676F55" w:rsidP="00B6081C">
      <w:pPr>
        <w:pStyle w:val="ListParagraph"/>
        <w:numPr>
          <w:ilvl w:val="0"/>
          <w:numId w:val="8"/>
        </w:numPr>
        <w:ind w:left="270" w:hanging="270"/>
      </w:pPr>
      <w:r w:rsidRPr="00C50F1F">
        <w:t>Month Year – Month Year, Duty Title, Unit, Installation, State</w:t>
      </w:r>
      <w:r>
        <w:t>, as a colonel</w:t>
      </w:r>
    </w:p>
    <w:p w:rsidR="009C0F01" w:rsidRDefault="009C0F01" w:rsidP="00FC4112"/>
    <w:p w:rsidR="00CC567A" w:rsidRDefault="00CC567A" w:rsidP="00FC4112">
      <w:r>
        <w:t>This section is for officer personnel only; delete entire section if no joint assignments.</w:t>
      </w:r>
      <w:r w:rsidR="003A6629">
        <w:t xml:space="preserve"> </w:t>
      </w:r>
      <w:r>
        <w:t>Format and arranged as with assignment history, save for the addition of rank to the end of each line.</w:t>
      </w:r>
    </w:p>
    <w:p w:rsidR="00CC567A" w:rsidRDefault="00CC567A" w:rsidP="00FC4112"/>
    <w:p w:rsidR="00FC4112" w:rsidRPr="00307A52" w:rsidRDefault="00FC4112" w:rsidP="007B181B">
      <w:pPr>
        <w:pStyle w:val="SectionHeading"/>
        <w:rPr>
          <w:i/>
        </w:rPr>
      </w:pPr>
      <w:r>
        <w:t>FLIGHT INFORMATION</w:t>
      </w:r>
      <w:r w:rsidR="00307A52">
        <w:t xml:space="preserve"> </w:t>
      </w:r>
      <w:r w:rsidR="00307A52">
        <w:rPr>
          <w:i/>
        </w:rPr>
        <w:t>[FLIGHT RATED ONLY]</w:t>
      </w:r>
    </w:p>
    <w:p w:rsidR="007B181B" w:rsidRDefault="007B181B" w:rsidP="00FC4112">
      <w:r>
        <w:t>Rating:</w:t>
      </w:r>
      <w:r w:rsidR="003A6629">
        <w:t xml:space="preserve"> </w:t>
      </w:r>
      <w:r>
        <w:t>[Rating]</w:t>
      </w:r>
    </w:p>
    <w:p w:rsidR="007B181B" w:rsidRDefault="007B181B" w:rsidP="00FC4112">
      <w:r>
        <w:t>Flight hours:</w:t>
      </w:r>
      <w:r w:rsidR="003A6629">
        <w:t xml:space="preserve"> </w:t>
      </w:r>
      <w:r>
        <w:t>[Hours]</w:t>
      </w:r>
    </w:p>
    <w:p w:rsidR="007B181B" w:rsidRDefault="007B181B" w:rsidP="00FC4112">
      <w:r>
        <w:t>Aircraft flown:</w:t>
      </w:r>
      <w:r w:rsidR="003A6629">
        <w:t xml:space="preserve"> </w:t>
      </w:r>
      <w:r>
        <w:t>[Aircraft]</w:t>
      </w:r>
    </w:p>
    <w:p w:rsidR="007B181B" w:rsidRDefault="007B181B" w:rsidP="00FC4112"/>
    <w:p w:rsidR="00FC4112" w:rsidRDefault="00676F55" w:rsidP="00FC4112">
      <w:r>
        <w:t>This section is for rated flight personnel only; delete entire section if not flight rated. List the m</w:t>
      </w:r>
      <w:r w:rsidR="007B181B">
        <w:t>em</w:t>
      </w:r>
      <w:r>
        <w:t>ber’s rating, flight hours, and aircraft flown.</w:t>
      </w:r>
      <w:r w:rsidR="003A6629">
        <w:t xml:space="preserve"> </w:t>
      </w:r>
      <w:r>
        <w:t>Use a colon with two spaces after the colon for rating, flight hours, and aircraft flown.</w:t>
      </w:r>
    </w:p>
    <w:p w:rsidR="009C0F01" w:rsidRPr="00FC4112" w:rsidRDefault="009C0F01" w:rsidP="00FC4112"/>
    <w:p w:rsidR="00FC4112" w:rsidRDefault="00FC4112" w:rsidP="007B181B">
      <w:pPr>
        <w:pStyle w:val="SectionHeading"/>
      </w:pPr>
      <w:r>
        <w:t>MAJOR AWARDS AND DECORATIONS</w:t>
      </w:r>
    </w:p>
    <w:p w:rsidR="00060301" w:rsidRDefault="00060301" w:rsidP="00FC4112">
      <w:r>
        <w:t>Distinguished Service Medal</w:t>
      </w:r>
    </w:p>
    <w:p w:rsidR="00060301" w:rsidRDefault="00060301" w:rsidP="00FC4112">
      <w:r>
        <w:t>Legion of Merit with three oak leaf clusters</w:t>
      </w:r>
    </w:p>
    <w:p w:rsidR="00060301" w:rsidRDefault="00060301" w:rsidP="00FC4112">
      <w:r>
        <w:t>Defense Meritorious Service Medal with oak leaf cluster</w:t>
      </w:r>
    </w:p>
    <w:p w:rsidR="00060301" w:rsidRDefault="00060301" w:rsidP="00FC4112"/>
    <w:p w:rsidR="00FC4112" w:rsidRDefault="00676F55" w:rsidP="00FC4112">
      <w:r>
        <w:t>Capitalize (Title Case) the names of all medals and ribbons listed.</w:t>
      </w:r>
      <w:r w:rsidR="003A6629">
        <w:t xml:space="preserve"> </w:t>
      </w:r>
      <w:r>
        <w:t>Accoutrements (devices) are not capitalized (e.g., with bronze star, with two oak leaf clusters, with “V” device).</w:t>
      </w:r>
      <w:r w:rsidR="003A6629">
        <w:t xml:space="preserve"> </w:t>
      </w:r>
      <w:r>
        <w:t>Never use “one” for a single award.</w:t>
      </w:r>
      <w:r w:rsidR="003A6629">
        <w:t xml:space="preserve"> </w:t>
      </w:r>
      <w:r>
        <w:t>For officer and enlisted, list the member’s major military awards and decorations in descending order of precedence.</w:t>
      </w:r>
      <w:r w:rsidR="003A6629">
        <w:t xml:space="preserve"> </w:t>
      </w:r>
      <w:r>
        <w:t>It is customary for officers and senior enlisted to list only Achievement Medals and higher honors.</w:t>
      </w:r>
      <w:r w:rsidR="003A6629">
        <w:t xml:space="preserve"> </w:t>
      </w:r>
      <w:r>
        <w:t>Lower precedent honors are listed only if significant (e.g., Prisoner of War Medal, Outstanding Airman of the Year ribbon).</w:t>
      </w:r>
      <w:r w:rsidR="003A6629">
        <w:t xml:space="preserve"> </w:t>
      </w:r>
      <w:r>
        <w:t>Civilians should list major civilian awards of state, regional, or national interest; if former military, list military awards first, then civilian.</w:t>
      </w:r>
    </w:p>
    <w:p w:rsidR="00676F55" w:rsidRDefault="00676F55" w:rsidP="00FC4112"/>
    <w:p w:rsidR="00FC4112" w:rsidRDefault="00FC4112" w:rsidP="007B181B">
      <w:pPr>
        <w:pStyle w:val="SectionHeading"/>
        <w:rPr>
          <w:i/>
          <w:iCs/>
        </w:rPr>
      </w:pPr>
      <w:r>
        <w:t>OTHER ACHIEVEMENTS</w:t>
      </w:r>
      <w:r w:rsidRPr="00FC4112">
        <w:rPr>
          <w:i/>
          <w:iCs/>
        </w:rPr>
        <w:t xml:space="preserve"> </w:t>
      </w:r>
      <w:r w:rsidR="00060301">
        <w:rPr>
          <w:i/>
          <w:iCs/>
        </w:rPr>
        <w:t>[optional for all]</w:t>
      </w:r>
    </w:p>
    <w:p w:rsidR="00060301" w:rsidRDefault="00060301" w:rsidP="00060301">
      <w:pPr>
        <w:rPr>
          <w:iCs/>
        </w:rPr>
      </w:pPr>
      <w:r>
        <w:rPr>
          <w:iCs/>
        </w:rPr>
        <w:t>YYYY Title or Description</w:t>
      </w:r>
    </w:p>
    <w:p w:rsidR="00060301" w:rsidRDefault="00060301" w:rsidP="00060301">
      <w:pPr>
        <w:rPr>
          <w:iCs/>
        </w:rPr>
      </w:pPr>
      <w:r>
        <w:rPr>
          <w:iCs/>
        </w:rPr>
        <w:t>2000 Distinguished Graduate, Undergraduate Pilot Training</w:t>
      </w:r>
    </w:p>
    <w:p w:rsidR="00060301" w:rsidRDefault="00060301" w:rsidP="00060301">
      <w:pPr>
        <w:rPr>
          <w:iCs/>
        </w:rPr>
      </w:pPr>
      <w:r>
        <w:rPr>
          <w:iCs/>
        </w:rPr>
        <w:t>2002 Commandant’s Trophy, Squadron Officer School</w:t>
      </w:r>
    </w:p>
    <w:p w:rsidR="00060301" w:rsidRPr="00060301" w:rsidRDefault="00060301" w:rsidP="00060301">
      <w:pPr>
        <w:rPr>
          <w:iCs/>
        </w:rPr>
      </w:pPr>
      <w:r>
        <w:rPr>
          <w:iCs/>
        </w:rPr>
        <w:t>2005</w:t>
      </w:r>
      <w:r w:rsidRPr="00060301">
        <w:rPr>
          <w:iCs/>
        </w:rPr>
        <w:t xml:space="preserve"> Air Combat Command Flight Commander of the Year</w:t>
      </w:r>
    </w:p>
    <w:p w:rsidR="00060301" w:rsidRPr="00060301" w:rsidRDefault="00060301" w:rsidP="00060301">
      <w:pPr>
        <w:rPr>
          <w:iCs/>
        </w:rPr>
      </w:pPr>
      <w:r w:rsidRPr="00060301">
        <w:rPr>
          <w:iCs/>
        </w:rPr>
        <w:t>2012 Joint Staff/J-2 Officer of the Year</w:t>
      </w:r>
    </w:p>
    <w:p w:rsidR="007B181B" w:rsidRDefault="007B181B" w:rsidP="007B181B">
      <w:pPr>
        <w:pStyle w:val="SectionHeading"/>
      </w:pPr>
    </w:p>
    <w:p w:rsidR="00FC4112" w:rsidRDefault="00676F55" w:rsidP="00FC4112">
      <w:r>
        <w:t>List significant and other achievements chronologically (first to most recent) by year, followed by a space, and the title or brief description of the event.</w:t>
      </w:r>
    </w:p>
    <w:p w:rsidR="00D26645" w:rsidRDefault="00D26645" w:rsidP="00FC4112">
      <w:pPr>
        <w:rPr>
          <w:i/>
          <w:iCs/>
        </w:rPr>
      </w:pPr>
    </w:p>
    <w:p w:rsidR="00D26645" w:rsidRPr="00060301" w:rsidRDefault="00D26645" w:rsidP="00D26645">
      <w:pPr>
        <w:pStyle w:val="SectionHeading"/>
        <w:rPr>
          <w:i/>
        </w:rPr>
      </w:pPr>
      <w:r>
        <w:t>OCCUPATIONAL BADGES</w:t>
      </w:r>
      <w:r w:rsidR="00060301">
        <w:t xml:space="preserve"> </w:t>
      </w:r>
      <w:r w:rsidR="00060301">
        <w:rPr>
          <w:i/>
        </w:rPr>
        <w:t>[OPTIONAL FOR ALL]</w:t>
      </w:r>
    </w:p>
    <w:p w:rsidR="00D26645" w:rsidRPr="00D26645" w:rsidRDefault="00D26645" w:rsidP="00D26645">
      <w:r>
        <w:t>List all badges earned.</w:t>
      </w:r>
    </w:p>
    <w:p w:rsidR="009C0F01" w:rsidRDefault="009C0F01" w:rsidP="00FC4112"/>
    <w:p w:rsidR="00FC4112" w:rsidRPr="00D26645" w:rsidRDefault="00FC4112" w:rsidP="007B181B">
      <w:pPr>
        <w:pStyle w:val="SectionHeading"/>
        <w:rPr>
          <w:i/>
        </w:rPr>
      </w:pPr>
      <w:r>
        <w:t>PUBLICATIONS</w:t>
      </w:r>
      <w:r w:rsidR="00D26645">
        <w:t xml:space="preserve"> </w:t>
      </w:r>
      <w:r w:rsidR="00D26645">
        <w:rPr>
          <w:i/>
        </w:rPr>
        <w:t>[optional for all]</w:t>
      </w:r>
    </w:p>
    <w:p w:rsidR="00E047E5" w:rsidRDefault="00797D75" w:rsidP="00797D75">
      <w:r>
        <w:t>“Publication Title,” Publisher/Journal, Month Year</w:t>
      </w:r>
    </w:p>
    <w:p w:rsidR="00060301" w:rsidRPr="00060301" w:rsidRDefault="00060301" w:rsidP="00060301">
      <w:pPr>
        <w:rPr>
          <w:i/>
          <w:iCs/>
        </w:rPr>
      </w:pPr>
      <w:r w:rsidRPr="00060301">
        <w:rPr>
          <w:i/>
          <w:iCs/>
        </w:rPr>
        <w:t xml:space="preserve">“Full Circle? The Transformation of Dedicated Adversary Air Training in the USAF,” </w:t>
      </w:r>
      <w:r w:rsidRPr="00060301">
        <w:rPr>
          <w:iCs/>
        </w:rPr>
        <w:t xml:space="preserve">Air University, Maxwell Air Force Base, Ala., 1998 </w:t>
      </w:r>
    </w:p>
    <w:p w:rsidR="00060301" w:rsidRDefault="00060301" w:rsidP="00060301">
      <w:pPr>
        <w:rPr>
          <w:i/>
          <w:iCs/>
        </w:rPr>
      </w:pPr>
      <w:r w:rsidRPr="00060301">
        <w:rPr>
          <w:i/>
          <w:iCs/>
        </w:rPr>
        <w:t>“Sharing Success, Owning Failure: Preparing to Command in the Twenty-First Century Air Force,”</w:t>
      </w:r>
      <w:r w:rsidRPr="00060301">
        <w:rPr>
          <w:iCs/>
        </w:rPr>
        <w:t xml:space="preserve"> Air University Press, October 2001</w:t>
      </w:r>
    </w:p>
    <w:p w:rsidR="00060301" w:rsidRPr="00060301" w:rsidRDefault="00060301" w:rsidP="00060301"/>
    <w:p w:rsidR="00FC4112" w:rsidRDefault="00676F55" w:rsidP="00FC4112">
      <w:r>
        <w:t xml:space="preserve">List academic publications chronologically (first to most recent) by title and publication </w:t>
      </w:r>
      <w:r w:rsidR="00797D75">
        <w:t>data.</w:t>
      </w:r>
    </w:p>
    <w:p w:rsidR="00676F55" w:rsidRDefault="00676F55" w:rsidP="00FC4112"/>
    <w:p w:rsidR="00FC4112" w:rsidRPr="00D26645" w:rsidRDefault="00FC4112" w:rsidP="007B181B">
      <w:pPr>
        <w:pStyle w:val="SectionHeading"/>
        <w:rPr>
          <w:i/>
        </w:rPr>
      </w:pPr>
      <w:r>
        <w:t>PROFESSIONAL MEMBERSHIPS AND ASSOCIATIONS</w:t>
      </w:r>
      <w:r w:rsidR="00D26645">
        <w:t xml:space="preserve"> </w:t>
      </w:r>
      <w:r w:rsidR="00D26645">
        <w:rPr>
          <w:i/>
        </w:rPr>
        <w:t>[optional for all]</w:t>
      </w:r>
    </w:p>
    <w:p w:rsidR="00FC4112" w:rsidRDefault="00352F99" w:rsidP="00FC4112">
      <w:r>
        <w:t>List the current and relevant professional membership</w:t>
      </w:r>
      <w:r w:rsidR="00060301">
        <w:t>s and associations by name only</w:t>
      </w:r>
      <w:r w:rsidR="00F65B59">
        <w:t>.</w:t>
      </w:r>
    </w:p>
    <w:p w:rsidR="00352F99" w:rsidRDefault="00352F99" w:rsidP="00FC4112"/>
    <w:p w:rsidR="00F80232" w:rsidRDefault="00060301" w:rsidP="00060301">
      <w:pPr>
        <w:rPr>
          <w:i/>
          <w:iCs/>
        </w:rPr>
      </w:pPr>
      <w:r>
        <w:rPr>
          <w:i/>
          <w:iCs/>
        </w:rPr>
        <w:t>Permanent member, Air Force Association</w:t>
      </w:r>
    </w:p>
    <w:p w:rsidR="00060301" w:rsidRDefault="00060301" w:rsidP="00060301">
      <w:pPr>
        <w:rPr>
          <w:i/>
          <w:iCs/>
        </w:rPr>
      </w:pPr>
      <w:r>
        <w:rPr>
          <w:i/>
          <w:iCs/>
        </w:rPr>
        <w:t>Board of Directors, Air Force Association</w:t>
      </w:r>
    </w:p>
    <w:p w:rsidR="00060301" w:rsidRDefault="00060301" w:rsidP="00060301">
      <w:pPr>
        <w:rPr>
          <w:i/>
          <w:iCs/>
        </w:rPr>
      </w:pPr>
      <w:r>
        <w:rPr>
          <w:i/>
          <w:iCs/>
        </w:rPr>
        <w:t>Chairman, Air Force Retiree Council</w:t>
      </w:r>
    </w:p>
    <w:p w:rsidR="00060301" w:rsidRPr="00352F99" w:rsidRDefault="00060301" w:rsidP="00060301">
      <w:r>
        <w:rPr>
          <w:i/>
          <w:iCs/>
        </w:rPr>
        <w:t>Aerospace Education Foundation</w:t>
      </w:r>
    </w:p>
    <w:p w:rsidR="009C0F01" w:rsidRDefault="009C0F01" w:rsidP="00FC4112"/>
    <w:p w:rsidR="00FC4112" w:rsidRPr="00060301" w:rsidRDefault="00FC4112" w:rsidP="007B181B">
      <w:pPr>
        <w:pStyle w:val="SectionHeading"/>
        <w:rPr>
          <w:i/>
          <w:iCs/>
        </w:rPr>
      </w:pPr>
      <w:r>
        <w:t>EFFECTIVE DATES OF PROMOTION</w:t>
      </w:r>
      <w:r w:rsidR="00060301">
        <w:t xml:space="preserve"> </w:t>
      </w:r>
      <w:r w:rsidR="00060301">
        <w:rPr>
          <w:i/>
        </w:rPr>
        <w:t>[MILITARY ONLY]</w:t>
      </w:r>
    </w:p>
    <w:p w:rsidR="00FC4112" w:rsidRDefault="00352F99" w:rsidP="00FC4112">
      <w:r>
        <w:t>List the rank and effective date of promotion using the full rank, month, day, and year in AP style.</w:t>
      </w:r>
      <w:r w:rsidR="003A6629">
        <w:t xml:space="preserve"> </w:t>
      </w:r>
      <w:r>
        <w:t>List all ranks from enlistment/commissioning to the current rank held.</w:t>
      </w:r>
    </w:p>
    <w:p w:rsidR="00352F99" w:rsidRDefault="00352F99" w:rsidP="00FC4112"/>
    <w:p w:rsidR="00352F99" w:rsidRDefault="00352F99" w:rsidP="00FC4112">
      <w:pPr>
        <w:rPr>
          <w:i/>
          <w:iCs/>
        </w:rPr>
      </w:pPr>
      <w:r>
        <w:rPr>
          <w:i/>
          <w:iCs/>
        </w:rPr>
        <w:t>Ex (for Captain):</w:t>
      </w:r>
    </w:p>
    <w:p w:rsidR="00352F99" w:rsidRDefault="00352F99" w:rsidP="00FC4112">
      <w:pPr>
        <w:rPr>
          <w:i/>
          <w:iCs/>
        </w:rPr>
      </w:pPr>
      <w:r>
        <w:rPr>
          <w:i/>
          <w:iCs/>
        </w:rPr>
        <w:t>Second Lieutenant June 1, 2000</w:t>
      </w:r>
    </w:p>
    <w:p w:rsidR="00352F99" w:rsidRDefault="00352F99" w:rsidP="00FC4112">
      <w:pPr>
        <w:rPr>
          <w:i/>
          <w:iCs/>
        </w:rPr>
      </w:pPr>
      <w:r>
        <w:rPr>
          <w:i/>
          <w:iCs/>
        </w:rPr>
        <w:t>First Lieutenant June 1, 2002</w:t>
      </w:r>
    </w:p>
    <w:p w:rsidR="00352F99" w:rsidRPr="00352F99" w:rsidRDefault="00352F99" w:rsidP="00FC4112">
      <w:pPr>
        <w:rPr>
          <w:i/>
          <w:iCs/>
        </w:rPr>
      </w:pPr>
      <w:r>
        <w:rPr>
          <w:i/>
          <w:iCs/>
        </w:rPr>
        <w:t>Captain June 2, 2004</w:t>
      </w:r>
    </w:p>
    <w:p w:rsidR="009C0F01" w:rsidRDefault="009C0F01" w:rsidP="00FC4112"/>
    <w:p w:rsidR="00D53548" w:rsidRDefault="00FC4112" w:rsidP="00125F7C">
      <w:pPr>
        <w:pStyle w:val="SectionHeading"/>
      </w:pPr>
      <w:r>
        <w:t xml:space="preserve">(Current as of </w:t>
      </w:r>
      <w:r w:rsidR="007B181B">
        <w:t>[Month Year]</w:t>
      </w:r>
      <w:r>
        <w:t>)</w:t>
      </w:r>
    </w:p>
    <w:sectPr w:rsidR="00D53548" w:rsidSect="00352F9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4F" w:rsidRDefault="00043C4F" w:rsidP="00FC4112">
      <w:pPr>
        <w:spacing w:line="240" w:lineRule="auto"/>
      </w:pPr>
      <w:r>
        <w:separator/>
      </w:r>
    </w:p>
  </w:endnote>
  <w:endnote w:type="continuationSeparator" w:id="0">
    <w:p w:rsidR="00043C4F" w:rsidRDefault="00043C4F" w:rsidP="00FC4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4F" w:rsidRDefault="00043C4F" w:rsidP="00FC4112">
      <w:pPr>
        <w:spacing w:line="240" w:lineRule="auto"/>
      </w:pPr>
      <w:r>
        <w:separator/>
      </w:r>
    </w:p>
  </w:footnote>
  <w:footnote w:type="continuationSeparator" w:id="0">
    <w:p w:rsidR="00043C4F" w:rsidRDefault="00043C4F" w:rsidP="00FC4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A6" w:rsidRDefault="008E24A6">
    <w:pPr>
      <w:pStyle w:val="Header"/>
    </w:pPr>
  </w:p>
  <w:p w:rsidR="009F615C" w:rsidRDefault="009F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48"/>
      <w:gridCol w:w="1656"/>
    </w:tblGrid>
    <w:tr w:rsidR="00352F99" w:rsidTr="003721D8">
      <w:trPr>
        <w:trHeight w:val="1527"/>
      </w:trPr>
      <w:tc>
        <w:tcPr>
          <w:tcW w:w="1656" w:type="dxa"/>
        </w:tcPr>
        <w:p w:rsidR="00352F99" w:rsidRDefault="00352F99" w:rsidP="00352F99">
          <w:pPr>
            <w:pStyle w:val="Header"/>
          </w:pPr>
          <w:r>
            <w:rPr>
              <w:noProof/>
              <w:lang w:eastAsia="en-US"/>
            </w:rPr>
            <w:drawing>
              <wp:inline distT="0" distB="0" distL="0" distR="0" wp14:anchorId="56D587AF" wp14:editId="58C31C3D">
                <wp:extent cx="914400" cy="914400"/>
                <wp:effectExtent l="0" t="0" r="0" b="0"/>
                <wp:docPr id="10" name="Picture 10" descr="Air Force Seal " title="Air For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048" w:type="dxa"/>
          <w:vAlign w:val="bottom"/>
        </w:tcPr>
        <w:p w:rsidR="00352F99" w:rsidRPr="008E24A6" w:rsidRDefault="00352F99" w:rsidP="00352F99">
          <w:pPr>
            <w:pStyle w:val="Header"/>
            <w:spacing w:after="20"/>
            <w:jc w:val="center"/>
            <w:rPr>
              <w:rFonts w:ascii="Times New Roman" w:hAnsi="Times New Roman" w:cs="Times New Roman"/>
              <w:sz w:val="48"/>
              <w:szCs w:val="72"/>
            </w:rPr>
          </w:pPr>
          <w:r w:rsidRPr="008E24A6">
            <w:rPr>
              <w:rFonts w:ascii="Times New Roman" w:hAnsi="Times New Roman" w:cs="Times New Roman"/>
              <w:sz w:val="56"/>
              <w:szCs w:val="144"/>
            </w:rPr>
            <w:t>BIOGRAPHY</w:t>
          </w:r>
        </w:p>
      </w:tc>
      <w:tc>
        <w:tcPr>
          <w:tcW w:w="1656" w:type="dxa"/>
        </w:tcPr>
        <w:p w:rsidR="00352F99" w:rsidRDefault="00352F99" w:rsidP="00352F99">
          <w:pPr>
            <w:pStyle w:val="Header"/>
            <w:jc w:val="right"/>
          </w:pPr>
          <w:r>
            <w:rPr>
              <w:noProof/>
              <w:lang w:eastAsia="en-US"/>
            </w:rPr>
            <w:drawing>
              <wp:inline distT="0" distB="0" distL="0" distR="0" wp14:anchorId="501F3DEE" wp14:editId="5997B145">
                <wp:extent cx="914400" cy="914400"/>
                <wp:effectExtent l="0" t="0" r="0" b="0"/>
                <wp:docPr id="11" name="Picture 11" descr="silver Air Force logo" title="Air For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352F99" w:rsidTr="003721D8">
      <w:tc>
        <w:tcPr>
          <w:tcW w:w="1656" w:type="dxa"/>
          <w:shd w:val="clear" w:color="auto" w:fill="000000" w:themeFill="text1"/>
        </w:tcPr>
        <w:p w:rsidR="00352F99" w:rsidRDefault="00352F99" w:rsidP="00352F99">
          <w:pPr>
            <w:pStyle w:val="Header"/>
          </w:pPr>
        </w:p>
      </w:tc>
      <w:tc>
        <w:tcPr>
          <w:tcW w:w="6048" w:type="dxa"/>
          <w:shd w:val="clear" w:color="auto" w:fill="000000" w:themeFill="text1"/>
        </w:tcPr>
        <w:p w:rsidR="00352F99" w:rsidRPr="00EE6B69" w:rsidRDefault="00352F99" w:rsidP="00352F99">
          <w:pPr>
            <w:pStyle w:val="Header"/>
            <w:jc w:val="center"/>
            <w:rPr>
              <w:i/>
              <w:iCs/>
              <w:spacing w:val="60"/>
            </w:rPr>
          </w:pPr>
          <w:r w:rsidRPr="00EE6B69">
            <w:rPr>
              <w:i/>
              <w:iCs/>
              <w:spacing w:val="60"/>
              <w:sz w:val="28"/>
              <w:szCs w:val="40"/>
            </w:rPr>
            <w:t>UNITED STATES AIR FORCE</w:t>
          </w:r>
        </w:p>
      </w:tc>
      <w:tc>
        <w:tcPr>
          <w:tcW w:w="1656" w:type="dxa"/>
          <w:shd w:val="clear" w:color="auto" w:fill="000000" w:themeFill="text1"/>
        </w:tcPr>
        <w:p w:rsidR="00352F99" w:rsidRDefault="00352F99" w:rsidP="00352F99">
          <w:pPr>
            <w:pStyle w:val="Header"/>
          </w:pPr>
        </w:p>
      </w:tc>
    </w:tr>
  </w:tbl>
  <w:p w:rsidR="00352F99" w:rsidRDefault="00352F99" w:rsidP="0035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009A"/>
    <w:multiLevelType w:val="hybridMultilevel"/>
    <w:tmpl w:val="204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D23C6"/>
    <w:multiLevelType w:val="hybridMultilevel"/>
    <w:tmpl w:val="C6CE788E"/>
    <w:lvl w:ilvl="0" w:tplc="79E4B5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A23DFB"/>
    <w:multiLevelType w:val="hybridMultilevel"/>
    <w:tmpl w:val="D6BEB2EA"/>
    <w:lvl w:ilvl="0" w:tplc="645239F6">
      <w:start w:val="1"/>
      <w:numFmt w:val="decimal"/>
      <w:pStyle w:val="ListParagraph"/>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AE5983"/>
    <w:multiLevelType w:val="hybridMultilevel"/>
    <w:tmpl w:val="7D9E8918"/>
    <w:lvl w:ilvl="0" w:tplc="7232461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E23F4"/>
    <w:multiLevelType w:val="hybridMultilevel"/>
    <w:tmpl w:val="A9DA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2"/>
    <w:lvlOverride w:ilvl="0">
      <w:startOverride w:val="1"/>
    </w:lvlOverride>
  </w:num>
  <w:num w:numId="5">
    <w:abstractNumId w:val="0"/>
  </w:num>
  <w:num w:numId="6">
    <w:abstractNumId w:val="4"/>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4F"/>
    <w:rsid w:val="00043C4F"/>
    <w:rsid w:val="00046C3B"/>
    <w:rsid w:val="00060301"/>
    <w:rsid w:val="00125F7C"/>
    <w:rsid w:val="001500BF"/>
    <w:rsid w:val="00155D2A"/>
    <w:rsid w:val="002312FA"/>
    <w:rsid w:val="002628E6"/>
    <w:rsid w:val="00307A52"/>
    <w:rsid w:val="0034665F"/>
    <w:rsid w:val="00352F99"/>
    <w:rsid w:val="00360F9B"/>
    <w:rsid w:val="003920BA"/>
    <w:rsid w:val="003A54C7"/>
    <w:rsid w:val="003A6629"/>
    <w:rsid w:val="00413081"/>
    <w:rsid w:val="00453773"/>
    <w:rsid w:val="004B19A0"/>
    <w:rsid w:val="004C0AE8"/>
    <w:rsid w:val="004E3D93"/>
    <w:rsid w:val="004E6F8D"/>
    <w:rsid w:val="00512CE0"/>
    <w:rsid w:val="00660FC4"/>
    <w:rsid w:val="00676F55"/>
    <w:rsid w:val="006E3AE6"/>
    <w:rsid w:val="006F7C4B"/>
    <w:rsid w:val="0072377D"/>
    <w:rsid w:val="00741FD1"/>
    <w:rsid w:val="00797D75"/>
    <w:rsid w:val="007B181B"/>
    <w:rsid w:val="00824146"/>
    <w:rsid w:val="008E1955"/>
    <w:rsid w:val="008E24A6"/>
    <w:rsid w:val="00906CD7"/>
    <w:rsid w:val="00976344"/>
    <w:rsid w:val="0099211F"/>
    <w:rsid w:val="009B3747"/>
    <w:rsid w:val="009C0F01"/>
    <w:rsid w:val="009F615C"/>
    <w:rsid w:val="00AB4090"/>
    <w:rsid w:val="00AD18FE"/>
    <w:rsid w:val="00B6081C"/>
    <w:rsid w:val="00B70A4D"/>
    <w:rsid w:val="00BC0BC0"/>
    <w:rsid w:val="00BD7E21"/>
    <w:rsid w:val="00C50F1F"/>
    <w:rsid w:val="00CC567A"/>
    <w:rsid w:val="00CF138F"/>
    <w:rsid w:val="00D26645"/>
    <w:rsid w:val="00D53548"/>
    <w:rsid w:val="00DA4C9A"/>
    <w:rsid w:val="00E047E5"/>
    <w:rsid w:val="00E21990"/>
    <w:rsid w:val="00E76A68"/>
    <w:rsid w:val="00ED6922"/>
    <w:rsid w:val="00EE6B69"/>
    <w:rsid w:val="00EF1AB5"/>
    <w:rsid w:val="00F026AE"/>
    <w:rsid w:val="00F058B5"/>
    <w:rsid w:val="00F415F9"/>
    <w:rsid w:val="00F65B59"/>
    <w:rsid w:val="00F80232"/>
    <w:rsid w:val="00F91C08"/>
    <w:rsid w:val="00FC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C7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01"/>
    <w:pPr>
      <w:spacing w:after="0" w:line="276" w:lineRule="auto"/>
      <w:jc w:val="both"/>
    </w:pPr>
    <w:rPr>
      <w:rFonts w:ascii="Arial" w:hAnsi="Arial"/>
      <w:sz w:val="18"/>
    </w:rPr>
  </w:style>
  <w:style w:type="paragraph" w:styleId="Heading1">
    <w:name w:val="heading 1"/>
    <w:basedOn w:val="Normal"/>
    <w:next w:val="Normal"/>
    <w:link w:val="Heading1Char"/>
    <w:uiPriority w:val="9"/>
    <w:rsid w:val="009F615C"/>
    <w:pPr>
      <w:keepNext/>
      <w:keepLines/>
      <w:outlineLvl w:val="0"/>
    </w:pPr>
    <w:rPr>
      <w:rFonts w:eastAsiaTheme="majorEastAsia" w:cstheme="majorBidi"/>
      <w:b/>
      <w:sz w:val="27"/>
      <w:szCs w:val="32"/>
    </w:rPr>
  </w:style>
  <w:style w:type="paragraph" w:styleId="Heading2">
    <w:name w:val="heading 2"/>
    <w:basedOn w:val="Normal"/>
    <w:next w:val="Normal"/>
    <w:link w:val="Heading2Char"/>
    <w:uiPriority w:val="9"/>
    <w:unhideWhenUsed/>
    <w:rsid w:val="00360F9B"/>
    <w:pPr>
      <w:keepNext/>
      <w:keepLines/>
      <w:spacing w:before="4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5C"/>
    <w:rPr>
      <w:rFonts w:ascii="Arial" w:eastAsiaTheme="majorEastAsia" w:hAnsi="Arial" w:cstheme="majorBidi"/>
      <w:b/>
      <w:sz w:val="27"/>
      <w:szCs w:val="32"/>
    </w:rPr>
  </w:style>
  <w:style w:type="character" w:customStyle="1" w:styleId="Heading2Char">
    <w:name w:val="Heading 2 Char"/>
    <w:basedOn w:val="DefaultParagraphFont"/>
    <w:link w:val="Heading2"/>
    <w:uiPriority w:val="9"/>
    <w:rsid w:val="00360F9B"/>
    <w:rPr>
      <w:rFonts w:ascii="Arial" w:eastAsiaTheme="majorEastAsia" w:hAnsi="Arial" w:cstheme="majorBidi"/>
      <w:b/>
      <w:sz w:val="18"/>
      <w:szCs w:val="26"/>
    </w:rPr>
  </w:style>
  <w:style w:type="paragraph" w:styleId="Header">
    <w:name w:val="header"/>
    <w:basedOn w:val="Normal"/>
    <w:link w:val="HeaderChar"/>
    <w:uiPriority w:val="99"/>
    <w:unhideWhenUsed/>
    <w:rsid w:val="00FC4112"/>
    <w:pPr>
      <w:tabs>
        <w:tab w:val="center" w:pos="4680"/>
        <w:tab w:val="right" w:pos="9360"/>
      </w:tabs>
      <w:spacing w:line="240" w:lineRule="auto"/>
    </w:pPr>
  </w:style>
  <w:style w:type="character" w:customStyle="1" w:styleId="HeaderChar">
    <w:name w:val="Header Char"/>
    <w:basedOn w:val="DefaultParagraphFont"/>
    <w:link w:val="Header"/>
    <w:uiPriority w:val="99"/>
    <w:rsid w:val="00FC4112"/>
    <w:rPr>
      <w:rFonts w:ascii="Arial" w:hAnsi="Arial"/>
      <w:sz w:val="18"/>
    </w:rPr>
  </w:style>
  <w:style w:type="paragraph" w:styleId="Footer">
    <w:name w:val="footer"/>
    <w:basedOn w:val="Normal"/>
    <w:link w:val="FooterChar"/>
    <w:uiPriority w:val="99"/>
    <w:unhideWhenUsed/>
    <w:rsid w:val="00FC4112"/>
    <w:pPr>
      <w:tabs>
        <w:tab w:val="center" w:pos="4680"/>
        <w:tab w:val="right" w:pos="9360"/>
      </w:tabs>
      <w:spacing w:line="240" w:lineRule="auto"/>
    </w:pPr>
  </w:style>
  <w:style w:type="character" w:customStyle="1" w:styleId="FooterChar">
    <w:name w:val="Footer Char"/>
    <w:basedOn w:val="DefaultParagraphFont"/>
    <w:link w:val="Footer"/>
    <w:uiPriority w:val="99"/>
    <w:rsid w:val="00FC4112"/>
    <w:rPr>
      <w:rFonts w:ascii="Arial" w:hAnsi="Arial"/>
      <w:sz w:val="18"/>
    </w:rPr>
  </w:style>
  <w:style w:type="table" w:styleId="TableGrid">
    <w:name w:val="Table Grid"/>
    <w:basedOn w:val="TableNormal"/>
    <w:uiPriority w:val="39"/>
    <w:rsid w:val="008E2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F1F"/>
    <w:pPr>
      <w:numPr>
        <w:numId w:val="2"/>
      </w:numPr>
      <w:ind w:left="270" w:hanging="270"/>
      <w:contextualSpacing/>
    </w:pPr>
  </w:style>
  <w:style w:type="character" w:styleId="IntenseReference">
    <w:name w:val="Intense Reference"/>
    <w:basedOn w:val="DefaultParagraphFont"/>
    <w:uiPriority w:val="32"/>
    <w:rsid w:val="007B181B"/>
    <w:rPr>
      <w:b/>
      <w:bCs/>
      <w:smallCaps/>
      <w:color w:val="4472C4" w:themeColor="accent1"/>
      <w:spacing w:val="5"/>
    </w:rPr>
  </w:style>
  <w:style w:type="paragraph" w:customStyle="1" w:styleId="IdentificationLine">
    <w:name w:val="Identification Line"/>
    <w:basedOn w:val="Normal"/>
    <w:link w:val="IdentificationLineChar"/>
    <w:qFormat/>
    <w:rsid w:val="003A54C7"/>
    <w:rPr>
      <w:b/>
      <w:smallCaps/>
      <w:sz w:val="27"/>
      <w:szCs w:val="27"/>
    </w:rPr>
  </w:style>
  <w:style w:type="paragraph" w:customStyle="1" w:styleId="SectionHeading">
    <w:name w:val="Section Heading"/>
    <w:basedOn w:val="Normal"/>
    <w:next w:val="Normal"/>
    <w:link w:val="SectionHeadingChar"/>
    <w:qFormat/>
    <w:rsid w:val="00D26645"/>
    <w:rPr>
      <w:b/>
      <w:bCs/>
      <w:caps/>
    </w:rPr>
  </w:style>
  <w:style w:type="character" w:customStyle="1" w:styleId="IdentificationLineChar">
    <w:name w:val="Identification Line Char"/>
    <w:basedOn w:val="DefaultParagraphFont"/>
    <w:link w:val="IdentificationLine"/>
    <w:rsid w:val="003A54C7"/>
    <w:rPr>
      <w:rFonts w:ascii="Arial" w:hAnsi="Arial"/>
      <w:b/>
      <w:smallCaps/>
      <w:sz w:val="27"/>
      <w:szCs w:val="27"/>
    </w:rPr>
  </w:style>
  <w:style w:type="character" w:styleId="PlaceholderText">
    <w:name w:val="Placeholder Text"/>
    <w:basedOn w:val="DefaultParagraphFont"/>
    <w:uiPriority w:val="99"/>
    <w:semiHidden/>
    <w:rsid w:val="006F7C4B"/>
    <w:rPr>
      <w:color w:val="808080"/>
    </w:rPr>
  </w:style>
  <w:style w:type="character" w:customStyle="1" w:styleId="SectionHeadingChar">
    <w:name w:val="Section Heading Char"/>
    <w:basedOn w:val="DefaultParagraphFont"/>
    <w:link w:val="SectionHeading"/>
    <w:rsid w:val="00D26645"/>
    <w:rPr>
      <w:rFonts w:ascii="Arial" w:hAnsi="Arial"/>
      <w:b/>
      <w:bCs/>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47EDC4227046D99A8BD5CC294B527D"/>
        <w:category>
          <w:name w:val="General"/>
          <w:gallery w:val="placeholder"/>
        </w:category>
        <w:types>
          <w:type w:val="bbPlcHdr"/>
        </w:types>
        <w:behaviors>
          <w:behavior w:val="content"/>
        </w:behaviors>
        <w:guid w:val="{651A960F-DA93-4879-BC50-E8F317886744}"/>
      </w:docPartPr>
      <w:docPartBody>
        <w:p w:rsidR="00D109CE" w:rsidRDefault="00D109CE" w:rsidP="00D109CE">
          <w:pPr>
            <w:framePr w:hSpace="180" w:wrap="around" w:vAnchor="text" w:hAnchor="text" w:xAlign="right" w:y="1"/>
            <w:suppressOverlap/>
          </w:pPr>
          <w:r>
            <w:t xml:space="preserve"> </w:t>
          </w:r>
          <w:r>
            <w:br/>
          </w:r>
          <w:r>
            <w:br/>
          </w:r>
          <w:r>
            <w:br/>
          </w:r>
          <w:r>
            <w:br/>
          </w:r>
          <w:r>
            <w:br/>
          </w:r>
          <w:r>
            <w:br/>
          </w:r>
          <w:r>
            <w:br/>
            <w:t xml:space="preserve">Insert Official Photograph Here. Click inside the gray box, then use “Insert </w:t>
          </w:r>
          <w:r>
            <w:sym w:font="Wingdings" w:char="F0E0"/>
          </w:r>
          <w:r>
            <w:t xml:space="preserve"> Picture” or Copy+Paste a picture.</w:t>
          </w:r>
          <w:r>
            <w:br/>
          </w:r>
          <w:r>
            <w:br/>
            <w:t>Photograph should be resized to 3.2” wide by 4” high with a locked aspect ratio. Use cropping as required.</w:t>
          </w:r>
          <w:r>
            <w:br/>
          </w:r>
          <w:r>
            <w:br/>
            <w:t>Photography should be taken in full service dress IAW AFI 36-2903. Consult your local public affairs office for guidance in taking an official photograph.</w:t>
          </w:r>
        </w:p>
        <w:p w:rsidR="00D109CE" w:rsidRDefault="00D109CE" w:rsidP="00D109CE">
          <w:pPr>
            <w:framePr w:hSpace="180" w:wrap="around" w:vAnchor="text" w:hAnchor="text" w:xAlign="right" w:y="1"/>
            <w:suppressOverlap/>
          </w:pPr>
        </w:p>
        <w:p w:rsidR="00D109CE" w:rsidRDefault="00D109CE" w:rsidP="00D109CE">
          <w:pPr>
            <w:framePr w:hSpace="180" w:wrap="around" w:vAnchor="text" w:hAnchor="text" w:xAlign="right" w:y="1"/>
            <w:suppressOverlap/>
          </w:pPr>
        </w:p>
        <w:p w:rsidR="00D109CE" w:rsidRDefault="00D109CE" w:rsidP="00D109CE">
          <w:pPr>
            <w:framePr w:hSpace="180" w:wrap="around" w:vAnchor="text" w:hAnchor="text" w:xAlign="right" w:y="1"/>
            <w:suppressOverlap/>
          </w:pPr>
        </w:p>
        <w:p w:rsidR="00D109CE" w:rsidRDefault="00D109CE" w:rsidP="00D109CE">
          <w:pPr>
            <w:framePr w:hSpace="180" w:wrap="around" w:vAnchor="text" w:hAnchor="text" w:xAlign="right" w:y="1"/>
            <w:suppressOverlap/>
          </w:pPr>
        </w:p>
        <w:p w:rsidR="00D109CE" w:rsidRDefault="00D109CE" w:rsidP="00D109CE">
          <w:pPr>
            <w:framePr w:hSpace="180" w:wrap="around" w:vAnchor="text" w:hAnchor="text" w:xAlign="right" w:y="1"/>
            <w:suppressOverlap/>
          </w:pPr>
        </w:p>
        <w:p w:rsidR="00D109CE" w:rsidRDefault="00D109CE" w:rsidP="00D109CE">
          <w:pPr>
            <w:framePr w:hSpace="180" w:wrap="around" w:vAnchor="text" w:hAnchor="text" w:xAlign="right" w:y="1"/>
            <w:suppressOverlap/>
          </w:pPr>
        </w:p>
        <w:p w:rsidR="00D109CE" w:rsidRDefault="00D109CE"/>
      </w:docPartBody>
    </w:docPart>
    <w:docPart>
      <w:docPartPr>
        <w:name w:val="F139A5177A2A46288419702E601CDA39"/>
        <w:category>
          <w:name w:val="General"/>
          <w:gallery w:val="placeholder"/>
        </w:category>
        <w:types>
          <w:type w:val="bbPlcHdr"/>
        </w:types>
        <w:behaviors>
          <w:behavior w:val="content"/>
        </w:behaviors>
        <w:guid w:val="{643FA85D-FD5A-442D-A387-7A8F72A64373}"/>
      </w:docPartPr>
      <w:docPartBody>
        <w:p w:rsidR="00000000" w:rsidRDefault="00D109CE" w:rsidP="00D109CE">
          <w:pPr>
            <w:pStyle w:val="F139A5177A2A46288419702E601CDA395"/>
          </w:pPr>
          <w:r>
            <w:rPr>
              <w:rStyle w:val="PlaceholderText"/>
            </w:rPr>
            <w:t>[Abbreviated Rank] [Full Name]</w:t>
          </w:r>
        </w:p>
      </w:docPartBody>
    </w:docPart>
    <w:docPart>
      <w:docPartPr>
        <w:name w:val="18CEC4A4FD334219913CE9B287797318"/>
        <w:category>
          <w:name w:val="General"/>
          <w:gallery w:val="placeholder"/>
        </w:category>
        <w:types>
          <w:type w:val="bbPlcHdr"/>
        </w:types>
        <w:behaviors>
          <w:behavior w:val="content"/>
        </w:behaviors>
        <w:guid w:val="{2EB01808-C094-4258-AA4B-1DDD56F6DD39}"/>
      </w:docPartPr>
      <w:docPartBody>
        <w:p w:rsidR="00000000" w:rsidRDefault="00D109CE" w:rsidP="00D109CE">
          <w:pPr>
            <w:pStyle w:val="18CEC4A4FD334219913CE9B2877973182"/>
          </w:pPr>
          <w:r>
            <w:rPr>
              <w:rStyle w:val="PlaceholderText"/>
            </w:rPr>
            <w:t>[Official Duty Title]</w:t>
          </w:r>
        </w:p>
      </w:docPartBody>
    </w:docPart>
    <w:docPart>
      <w:docPartPr>
        <w:name w:val="D26B27EB221C40B493DFC1469C3852EB"/>
        <w:category>
          <w:name w:val="General"/>
          <w:gallery w:val="placeholder"/>
        </w:category>
        <w:types>
          <w:type w:val="bbPlcHdr"/>
        </w:types>
        <w:behaviors>
          <w:behavior w:val="content"/>
        </w:behaviors>
        <w:guid w:val="{6045E6BA-FE8C-4B2E-A95A-BAB321B11EA2}"/>
      </w:docPartPr>
      <w:docPartBody>
        <w:p w:rsidR="00000000" w:rsidRDefault="00D109CE" w:rsidP="00D109CE">
          <w:pPr>
            <w:pStyle w:val="D26B27EB221C40B493DFC1469C3852EB1"/>
          </w:pPr>
          <w:r w:rsidRPr="003A54C7">
            <w:rPr>
              <w:bCs/>
              <w:color w:val="808080"/>
            </w:rPr>
            <w:t>[Organization], [Base], [</w:t>
          </w:r>
          <w:r>
            <w:rPr>
              <w:bCs/>
              <w:color w:val="80808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CE"/>
    <w:rsid w:val="00D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9CE"/>
    <w:rPr>
      <w:color w:val="808080"/>
    </w:rPr>
  </w:style>
  <w:style w:type="paragraph" w:customStyle="1" w:styleId="F139A5177A2A46288419702E601CDA39">
    <w:name w:val="F139A5177A2A46288419702E601CDA39"/>
    <w:rsid w:val="00D109CE"/>
    <w:pPr>
      <w:spacing w:after="0" w:line="276" w:lineRule="auto"/>
      <w:jc w:val="both"/>
    </w:pPr>
    <w:rPr>
      <w:rFonts w:ascii="Arial" w:hAnsi="Arial"/>
      <w:sz w:val="18"/>
      <w:lang w:eastAsia="ja-JP"/>
    </w:rPr>
  </w:style>
  <w:style w:type="paragraph" w:customStyle="1" w:styleId="F139A5177A2A46288419702E601CDA391">
    <w:name w:val="F139A5177A2A46288419702E601CDA391"/>
    <w:rsid w:val="00D109CE"/>
    <w:pPr>
      <w:spacing w:after="0" w:line="276" w:lineRule="auto"/>
      <w:jc w:val="both"/>
    </w:pPr>
    <w:rPr>
      <w:rFonts w:ascii="Arial" w:hAnsi="Arial"/>
      <w:sz w:val="18"/>
      <w:lang w:eastAsia="ja-JP"/>
    </w:rPr>
  </w:style>
  <w:style w:type="paragraph" w:customStyle="1" w:styleId="F139A5177A2A46288419702E601CDA392">
    <w:name w:val="F139A5177A2A46288419702E601CDA392"/>
    <w:rsid w:val="00D109CE"/>
    <w:pPr>
      <w:spacing w:after="0" w:line="276" w:lineRule="auto"/>
      <w:jc w:val="both"/>
    </w:pPr>
    <w:rPr>
      <w:rFonts w:ascii="Arial" w:hAnsi="Arial"/>
      <w:sz w:val="18"/>
      <w:lang w:eastAsia="ja-JP"/>
    </w:rPr>
  </w:style>
  <w:style w:type="paragraph" w:customStyle="1" w:styleId="A8E4115FAA304F6F8BAF035CD742F593">
    <w:name w:val="A8E4115FAA304F6F8BAF035CD742F593"/>
    <w:rsid w:val="00D109CE"/>
    <w:pPr>
      <w:spacing w:after="0" w:line="276" w:lineRule="auto"/>
      <w:jc w:val="both"/>
    </w:pPr>
    <w:rPr>
      <w:rFonts w:ascii="Arial" w:hAnsi="Arial"/>
      <w:sz w:val="18"/>
      <w:lang w:eastAsia="ja-JP"/>
    </w:rPr>
  </w:style>
  <w:style w:type="paragraph" w:customStyle="1" w:styleId="F139A5177A2A46288419702E601CDA393">
    <w:name w:val="F139A5177A2A46288419702E601CDA393"/>
    <w:rsid w:val="00D109CE"/>
    <w:pPr>
      <w:spacing w:after="0" w:line="276" w:lineRule="auto"/>
      <w:jc w:val="both"/>
    </w:pPr>
    <w:rPr>
      <w:rFonts w:ascii="Arial" w:hAnsi="Arial"/>
      <w:sz w:val="18"/>
      <w:lang w:eastAsia="ja-JP"/>
    </w:rPr>
  </w:style>
  <w:style w:type="paragraph" w:customStyle="1" w:styleId="A8E4115FAA304F6F8BAF035CD742F5931">
    <w:name w:val="A8E4115FAA304F6F8BAF035CD742F5931"/>
    <w:rsid w:val="00D109CE"/>
    <w:pPr>
      <w:spacing w:after="0" w:line="276" w:lineRule="auto"/>
      <w:jc w:val="both"/>
    </w:pPr>
    <w:rPr>
      <w:rFonts w:ascii="Arial" w:hAnsi="Arial"/>
      <w:sz w:val="18"/>
      <w:lang w:eastAsia="ja-JP"/>
    </w:rPr>
  </w:style>
  <w:style w:type="paragraph" w:customStyle="1" w:styleId="18CEC4A4FD334219913CE9B287797318">
    <w:name w:val="18CEC4A4FD334219913CE9B287797318"/>
    <w:rsid w:val="00D109CE"/>
    <w:pPr>
      <w:spacing w:after="0" w:line="276" w:lineRule="auto"/>
      <w:jc w:val="both"/>
    </w:pPr>
    <w:rPr>
      <w:rFonts w:ascii="Arial" w:hAnsi="Arial"/>
      <w:sz w:val="18"/>
      <w:lang w:eastAsia="ja-JP"/>
    </w:rPr>
  </w:style>
  <w:style w:type="paragraph" w:customStyle="1" w:styleId="F139A5177A2A46288419702E601CDA394">
    <w:name w:val="F139A5177A2A46288419702E601CDA394"/>
    <w:rsid w:val="00D109CE"/>
    <w:pPr>
      <w:spacing w:after="0" w:line="276" w:lineRule="auto"/>
      <w:jc w:val="both"/>
    </w:pPr>
    <w:rPr>
      <w:rFonts w:ascii="Arial" w:hAnsi="Arial"/>
      <w:sz w:val="18"/>
      <w:lang w:eastAsia="ja-JP"/>
    </w:rPr>
  </w:style>
  <w:style w:type="paragraph" w:customStyle="1" w:styleId="A8E4115FAA304F6F8BAF035CD742F5932">
    <w:name w:val="A8E4115FAA304F6F8BAF035CD742F5932"/>
    <w:rsid w:val="00D109CE"/>
    <w:pPr>
      <w:spacing w:after="0" w:line="276" w:lineRule="auto"/>
      <w:jc w:val="both"/>
    </w:pPr>
    <w:rPr>
      <w:rFonts w:ascii="Arial" w:hAnsi="Arial"/>
      <w:sz w:val="18"/>
      <w:lang w:eastAsia="ja-JP"/>
    </w:rPr>
  </w:style>
  <w:style w:type="paragraph" w:customStyle="1" w:styleId="18CEC4A4FD334219913CE9B2877973181">
    <w:name w:val="18CEC4A4FD334219913CE9B2877973181"/>
    <w:rsid w:val="00D109CE"/>
    <w:pPr>
      <w:spacing w:after="0" w:line="276" w:lineRule="auto"/>
      <w:jc w:val="both"/>
    </w:pPr>
    <w:rPr>
      <w:rFonts w:ascii="Arial" w:hAnsi="Arial"/>
      <w:sz w:val="18"/>
      <w:lang w:eastAsia="ja-JP"/>
    </w:rPr>
  </w:style>
  <w:style w:type="paragraph" w:customStyle="1" w:styleId="D26B27EB221C40B493DFC1469C3852EB">
    <w:name w:val="D26B27EB221C40B493DFC1469C3852EB"/>
    <w:rsid w:val="00D109CE"/>
    <w:pPr>
      <w:spacing w:after="0" w:line="276" w:lineRule="auto"/>
      <w:jc w:val="both"/>
    </w:pPr>
    <w:rPr>
      <w:rFonts w:ascii="Arial" w:hAnsi="Arial"/>
      <w:sz w:val="18"/>
      <w:lang w:eastAsia="ja-JP"/>
    </w:rPr>
  </w:style>
  <w:style w:type="paragraph" w:customStyle="1" w:styleId="F139A5177A2A46288419702E601CDA395">
    <w:name w:val="F139A5177A2A46288419702E601CDA395"/>
    <w:rsid w:val="00D109CE"/>
    <w:pPr>
      <w:spacing w:after="0" w:line="276" w:lineRule="auto"/>
      <w:jc w:val="both"/>
    </w:pPr>
    <w:rPr>
      <w:rFonts w:ascii="Arial" w:hAnsi="Arial"/>
      <w:sz w:val="18"/>
      <w:lang w:eastAsia="ja-JP"/>
    </w:rPr>
  </w:style>
  <w:style w:type="paragraph" w:customStyle="1" w:styleId="18CEC4A4FD334219913CE9B2877973182">
    <w:name w:val="18CEC4A4FD334219913CE9B2877973182"/>
    <w:rsid w:val="00D109CE"/>
    <w:pPr>
      <w:spacing w:after="0" w:line="276" w:lineRule="auto"/>
      <w:jc w:val="both"/>
    </w:pPr>
    <w:rPr>
      <w:rFonts w:ascii="Arial" w:hAnsi="Arial"/>
      <w:sz w:val="18"/>
      <w:lang w:eastAsia="ja-JP"/>
    </w:rPr>
  </w:style>
  <w:style w:type="paragraph" w:customStyle="1" w:styleId="D26B27EB221C40B493DFC1469C3852EB1">
    <w:name w:val="D26B27EB221C40B493DFC1469C3852EB1"/>
    <w:rsid w:val="00D109CE"/>
    <w:pPr>
      <w:spacing w:after="0" w:line="276" w:lineRule="auto"/>
      <w:jc w:val="both"/>
    </w:pPr>
    <w:rPr>
      <w:rFonts w:ascii="Arial" w:hAnsi="Arial"/>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Official Bio Template_21sep2020.dotx</Template>
  <TotalTime>45</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DOBY, ROBERT D 1st Lt USAF ACC 365 ISRG/XP</cp:lastModifiedBy>
  <cp:revision>3</cp:revision>
  <dcterms:created xsi:type="dcterms:W3CDTF">2020-09-09T17:48:00Z</dcterms:created>
  <dcterms:modified xsi:type="dcterms:W3CDTF">2020-10-01T22:43:00Z</dcterms:modified>
</cp:coreProperties>
</file>